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B9E" w:rsidRPr="00402864" w:rsidRDefault="00643B9E" w:rsidP="001F2572">
      <w:pPr>
        <w:tabs>
          <w:tab w:val="left" w:pos="6804"/>
        </w:tabs>
        <w:rPr>
          <w:rFonts w:ascii="Calibri" w:hAnsi="Calibri"/>
          <w:sz w:val="24"/>
        </w:rPr>
      </w:pPr>
      <w:r w:rsidRPr="00402864">
        <w:rPr>
          <w:rFonts w:ascii="Calibri" w:hAnsi="Calibri"/>
          <w:sz w:val="24"/>
        </w:rPr>
        <w:tab/>
      </w:r>
      <w:r w:rsidR="00833710">
        <w:rPr>
          <w:rFonts w:ascii="Calibri" w:hAnsi="Calibri"/>
          <w:sz w:val="24"/>
        </w:rPr>
        <w:t xml:space="preserve">Ménières, le </w:t>
      </w:r>
      <w:r w:rsidR="00950FBA">
        <w:rPr>
          <w:rFonts w:ascii="Calibri" w:hAnsi="Calibri"/>
          <w:sz w:val="24"/>
        </w:rPr>
        <w:t>27</w:t>
      </w:r>
      <w:r w:rsidR="0054673D">
        <w:rPr>
          <w:rFonts w:ascii="Calibri" w:hAnsi="Calibri"/>
          <w:sz w:val="24"/>
        </w:rPr>
        <w:t>.</w:t>
      </w:r>
      <w:r w:rsidR="00950FBA">
        <w:rPr>
          <w:rFonts w:ascii="Calibri" w:hAnsi="Calibri"/>
          <w:sz w:val="24"/>
        </w:rPr>
        <w:t>11</w:t>
      </w:r>
      <w:r w:rsidR="0054673D">
        <w:rPr>
          <w:rFonts w:ascii="Calibri" w:hAnsi="Calibri"/>
          <w:sz w:val="24"/>
        </w:rPr>
        <w:t>.201</w:t>
      </w:r>
      <w:r w:rsidR="00950FBA">
        <w:rPr>
          <w:rFonts w:ascii="Calibri" w:hAnsi="Calibri"/>
          <w:sz w:val="24"/>
        </w:rPr>
        <w:t>8</w:t>
      </w:r>
    </w:p>
    <w:p w:rsidR="00643B9E" w:rsidRPr="00402864" w:rsidRDefault="00643B9E" w:rsidP="00632982">
      <w:pPr>
        <w:tabs>
          <w:tab w:val="left" w:pos="5940"/>
        </w:tabs>
        <w:rPr>
          <w:rFonts w:ascii="Calibri" w:hAnsi="Calibri"/>
        </w:rPr>
      </w:pPr>
    </w:p>
    <w:p w:rsidR="00643B9E" w:rsidRPr="00950FBA" w:rsidRDefault="00643B9E" w:rsidP="001F2572">
      <w:pPr>
        <w:pBdr>
          <w:top w:val="single" w:sz="24" w:space="0" w:color="auto"/>
          <w:left w:val="single" w:sz="24" w:space="1" w:color="auto"/>
          <w:bottom w:val="single" w:sz="24" w:space="0" w:color="auto"/>
          <w:right w:val="single" w:sz="24" w:space="1" w:color="auto"/>
        </w:pBdr>
        <w:shd w:val="pct20" w:color="auto" w:fill="auto"/>
        <w:tabs>
          <w:tab w:val="left" w:pos="10080"/>
        </w:tabs>
        <w:jc w:val="center"/>
        <w:rPr>
          <w:rFonts w:ascii="Calibri" w:hAnsi="Calibri"/>
          <w:bCs/>
          <w:spacing w:val="-2"/>
          <w:sz w:val="44"/>
          <w:lang w:val="de-CH"/>
        </w:rPr>
      </w:pPr>
      <w:r w:rsidRPr="00950FBA">
        <w:rPr>
          <w:rFonts w:ascii="Calibri" w:hAnsi="Calibri"/>
          <w:bCs/>
          <w:spacing w:val="-2"/>
          <w:sz w:val="44"/>
          <w:lang w:val="de-CH"/>
        </w:rPr>
        <w:t xml:space="preserve">CSGP-10m / </w:t>
      </w:r>
      <w:bookmarkStart w:id="0" w:name="_GoBack"/>
      <w:r w:rsidRPr="00950FBA">
        <w:rPr>
          <w:rFonts w:ascii="Calibri" w:hAnsi="Calibri"/>
          <w:bCs/>
          <w:spacing w:val="-2"/>
          <w:sz w:val="44"/>
          <w:lang w:val="de-CH"/>
        </w:rPr>
        <w:t>SPGM-10m</w:t>
      </w:r>
      <w:r w:rsidR="00833710" w:rsidRPr="00950FBA">
        <w:rPr>
          <w:rFonts w:ascii="Calibri" w:hAnsi="Calibri"/>
          <w:bCs/>
          <w:spacing w:val="-2"/>
          <w:sz w:val="44"/>
          <w:lang w:val="de-CH"/>
        </w:rPr>
        <w:t xml:space="preserve"> Elite</w:t>
      </w:r>
      <w:r w:rsidR="00E72FCC" w:rsidRPr="00950FBA">
        <w:rPr>
          <w:rFonts w:ascii="Calibri" w:hAnsi="Calibri"/>
          <w:bCs/>
          <w:spacing w:val="-2"/>
          <w:sz w:val="44"/>
          <w:lang w:val="de-CH"/>
        </w:rPr>
        <w:t xml:space="preserve"> 201</w:t>
      </w:r>
      <w:r w:rsidR="00950FBA" w:rsidRPr="00950FBA">
        <w:rPr>
          <w:rFonts w:ascii="Calibri" w:hAnsi="Calibri"/>
          <w:bCs/>
          <w:spacing w:val="-2"/>
          <w:sz w:val="44"/>
          <w:lang w:val="de-CH"/>
        </w:rPr>
        <w:t>8</w:t>
      </w:r>
      <w:r w:rsidR="00E72FCC" w:rsidRPr="00950FBA">
        <w:rPr>
          <w:rFonts w:ascii="Calibri" w:hAnsi="Calibri"/>
          <w:bCs/>
          <w:spacing w:val="-2"/>
          <w:sz w:val="44"/>
          <w:lang w:val="de-CH"/>
        </w:rPr>
        <w:t>-201</w:t>
      </w:r>
      <w:r w:rsidR="00950FBA" w:rsidRPr="00950FBA">
        <w:rPr>
          <w:rFonts w:ascii="Calibri" w:hAnsi="Calibri"/>
          <w:bCs/>
          <w:spacing w:val="-2"/>
          <w:sz w:val="44"/>
          <w:lang w:val="de-CH"/>
        </w:rPr>
        <w:t>9</w:t>
      </w:r>
      <w:bookmarkEnd w:id="0"/>
    </w:p>
    <w:p w:rsidR="00E72FCC" w:rsidRPr="00E72FCC" w:rsidRDefault="00E72FCC" w:rsidP="001F2572">
      <w:pPr>
        <w:pBdr>
          <w:top w:val="single" w:sz="24" w:space="0" w:color="auto"/>
          <w:left w:val="single" w:sz="24" w:space="1" w:color="auto"/>
          <w:bottom w:val="single" w:sz="24" w:space="0" w:color="auto"/>
          <w:right w:val="single" w:sz="24" w:space="1" w:color="auto"/>
        </w:pBdr>
        <w:shd w:val="pct20" w:color="auto" w:fill="auto"/>
        <w:tabs>
          <w:tab w:val="left" w:pos="10080"/>
        </w:tabs>
        <w:jc w:val="center"/>
        <w:rPr>
          <w:b/>
          <w:sz w:val="22"/>
        </w:rPr>
      </w:pPr>
      <w:r w:rsidRPr="00E72FCC">
        <w:rPr>
          <w:b/>
          <w:sz w:val="22"/>
        </w:rPr>
        <w:t>Tour de qualification fribourgeois</w:t>
      </w:r>
    </w:p>
    <w:p w:rsidR="00E72FCC" w:rsidRPr="00E72FCC" w:rsidRDefault="00E72FCC" w:rsidP="00E72FCC">
      <w:pPr>
        <w:pBdr>
          <w:top w:val="single" w:sz="24" w:space="0" w:color="auto"/>
          <w:left w:val="single" w:sz="24" w:space="1" w:color="auto"/>
          <w:bottom w:val="single" w:sz="24" w:space="0" w:color="auto"/>
          <w:right w:val="single" w:sz="24" w:space="1" w:color="auto"/>
        </w:pBdr>
        <w:shd w:val="pct20" w:color="auto" w:fill="auto"/>
        <w:tabs>
          <w:tab w:val="left" w:pos="10080"/>
        </w:tabs>
        <w:jc w:val="center"/>
        <w:rPr>
          <w:rFonts w:ascii="Calibri" w:hAnsi="Calibri"/>
          <w:bCs/>
          <w:spacing w:val="-2"/>
          <w:sz w:val="36"/>
        </w:rPr>
      </w:pPr>
      <w:r w:rsidRPr="00E72FCC">
        <w:rPr>
          <w:b/>
          <w:sz w:val="22"/>
        </w:rPr>
        <w:t>Tour de qualification suisse</w:t>
      </w:r>
    </w:p>
    <w:p w:rsidR="00643B9E" w:rsidRPr="00402864" w:rsidRDefault="00643B9E" w:rsidP="00632982">
      <w:pPr>
        <w:tabs>
          <w:tab w:val="left" w:pos="5940"/>
        </w:tabs>
        <w:rPr>
          <w:rFonts w:ascii="Calibri" w:hAnsi="Calibri"/>
        </w:rPr>
      </w:pPr>
    </w:p>
    <w:p w:rsidR="00CC7F90" w:rsidRPr="00402864" w:rsidRDefault="00643B9E" w:rsidP="00CC7F90">
      <w:pPr>
        <w:jc w:val="center"/>
        <w:rPr>
          <w:rFonts w:ascii="Calibri" w:hAnsi="Calibri"/>
          <w:sz w:val="36"/>
        </w:rPr>
      </w:pPr>
      <w:r w:rsidRPr="00402864">
        <w:rPr>
          <w:rFonts w:ascii="Calibri" w:hAnsi="Calibri"/>
          <w:sz w:val="36"/>
        </w:rPr>
        <w:t xml:space="preserve">PALMARES / </w:t>
      </w:r>
      <w:r w:rsidRPr="00CC7F90">
        <w:rPr>
          <w:rFonts w:ascii="Calibri" w:hAnsi="Calibri"/>
          <w:i/>
          <w:sz w:val="36"/>
        </w:rPr>
        <w:t>RANGLISTE</w:t>
      </w:r>
    </w:p>
    <w:p w:rsidR="00643B9E" w:rsidRPr="00402864" w:rsidRDefault="00643B9E" w:rsidP="001F2572">
      <w:pPr>
        <w:jc w:val="center"/>
        <w:rPr>
          <w:rFonts w:ascii="Calibri" w:hAnsi="Calibri"/>
          <w:sz w:val="24"/>
          <w:szCs w:val="24"/>
        </w:rPr>
      </w:pPr>
    </w:p>
    <w:p w:rsidR="00643B9E" w:rsidRPr="00402864" w:rsidRDefault="00643B9E" w:rsidP="001F2572">
      <w:pPr>
        <w:pBdr>
          <w:top w:val="single" w:sz="24" w:space="0" w:color="auto"/>
          <w:left w:val="single" w:sz="24" w:space="1" w:color="auto"/>
          <w:bottom w:val="single" w:sz="24" w:space="0" w:color="auto"/>
          <w:right w:val="single" w:sz="24" w:space="1" w:color="auto"/>
        </w:pBdr>
        <w:shd w:val="pct20" w:color="auto" w:fill="auto"/>
        <w:tabs>
          <w:tab w:val="left" w:pos="10080"/>
        </w:tabs>
        <w:jc w:val="center"/>
        <w:rPr>
          <w:rFonts w:ascii="Calibri" w:hAnsi="Calibri"/>
          <w:bCs/>
          <w:spacing w:val="-2"/>
          <w:sz w:val="22"/>
        </w:rPr>
      </w:pPr>
      <w:r w:rsidRPr="00402864">
        <w:rPr>
          <w:rFonts w:ascii="Calibri" w:hAnsi="Calibri"/>
          <w:bCs/>
          <w:spacing w:val="-2"/>
          <w:sz w:val="22"/>
        </w:rPr>
        <w:t xml:space="preserve">Qualifiés pour </w:t>
      </w:r>
      <w:r w:rsidR="000A1202">
        <w:rPr>
          <w:rFonts w:ascii="Calibri" w:hAnsi="Calibri"/>
          <w:bCs/>
          <w:spacing w:val="-2"/>
          <w:sz w:val="22"/>
        </w:rPr>
        <w:t>les tou</w:t>
      </w:r>
      <w:r w:rsidR="004B365B">
        <w:rPr>
          <w:rFonts w:ascii="Calibri" w:hAnsi="Calibri"/>
          <w:bCs/>
          <w:spacing w:val="-2"/>
          <w:sz w:val="22"/>
        </w:rPr>
        <w:t xml:space="preserve">rs principaux : rangs 1 à </w:t>
      </w:r>
      <w:r w:rsidR="001749EE">
        <w:rPr>
          <w:rFonts w:ascii="Calibri" w:hAnsi="Calibri"/>
          <w:bCs/>
          <w:spacing w:val="-2"/>
          <w:sz w:val="22"/>
        </w:rPr>
        <w:t>2</w:t>
      </w:r>
      <w:r w:rsidR="00950FBA">
        <w:rPr>
          <w:rFonts w:ascii="Calibri" w:hAnsi="Calibri"/>
          <w:bCs/>
          <w:spacing w:val="-2"/>
          <w:sz w:val="22"/>
        </w:rPr>
        <w:t>5</w:t>
      </w:r>
      <w:r w:rsidR="00D839B0">
        <w:rPr>
          <w:rFonts w:ascii="Calibri" w:hAnsi="Calibri"/>
          <w:bCs/>
          <w:spacing w:val="-2"/>
          <w:sz w:val="22"/>
        </w:rPr>
        <w:t xml:space="preserve"> / </w:t>
      </w:r>
      <w:r w:rsidR="004B365B">
        <w:rPr>
          <w:rFonts w:ascii="Calibri" w:hAnsi="Calibri"/>
          <w:bCs/>
          <w:spacing w:val="-2"/>
          <w:sz w:val="22"/>
        </w:rPr>
        <w:t>Finale cantonale : rangs 1 à 12</w:t>
      </w:r>
    </w:p>
    <w:p w:rsidR="00643B9E" w:rsidRPr="0054673D" w:rsidRDefault="00643B9E" w:rsidP="001F2572">
      <w:pPr>
        <w:pBdr>
          <w:top w:val="single" w:sz="24" w:space="0" w:color="auto"/>
          <w:left w:val="single" w:sz="24" w:space="1" w:color="auto"/>
          <w:bottom w:val="single" w:sz="24" w:space="0" w:color="auto"/>
          <w:right w:val="single" w:sz="24" w:space="1" w:color="auto"/>
        </w:pBdr>
        <w:shd w:val="pct20" w:color="auto" w:fill="auto"/>
        <w:tabs>
          <w:tab w:val="left" w:pos="10080"/>
        </w:tabs>
        <w:jc w:val="center"/>
        <w:rPr>
          <w:rFonts w:ascii="Calibri" w:hAnsi="Calibri"/>
          <w:bCs/>
          <w:i/>
          <w:spacing w:val="-2"/>
          <w:sz w:val="22"/>
          <w:lang w:val="de-CH"/>
        </w:rPr>
      </w:pPr>
      <w:r w:rsidRPr="0054673D">
        <w:rPr>
          <w:rFonts w:ascii="Calibri" w:hAnsi="Calibri"/>
          <w:bCs/>
          <w:i/>
          <w:spacing w:val="-2"/>
          <w:sz w:val="22"/>
          <w:lang w:val="de-CH"/>
        </w:rPr>
        <w:t xml:space="preserve">Qualifiziert für </w:t>
      </w:r>
      <w:proofErr w:type="spellStart"/>
      <w:proofErr w:type="gramStart"/>
      <w:r w:rsidR="001749EE">
        <w:rPr>
          <w:rFonts w:ascii="Calibri" w:hAnsi="Calibri"/>
          <w:bCs/>
          <w:i/>
          <w:spacing w:val="-2"/>
          <w:sz w:val="22"/>
          <w:lang w:val="de-CH"/>
        </w:rPr>
        <w:t>Haupschiessen</w:t>
      </w:r>
      <w:proofErr w:type="spellEnd"/>
      <w:r w:rsidR="001749EE">
        <w:rPr>
          <w:rFonts w:ascii="Calibri" w:hAnsi="Calibri"/>
          <w:bCs/>
          <w:i/>
          <w:spacing w:val="-2"/>
          <w:sz w:val="22"/>
          <w:lang w:val="de-CH"/>
        </w:rPr>
        <w:t> :</w:t>
      </w:r>
      <w:proofErr w:type="gramEnd"/>
      <w:r w:rsidR="001749EE">
        <w:rPr>
          <w:rFonts w:ascii="Calibri" w:hAnsi="Calibri"/>
          <w:bCs/>
          <w:i/>
          <w:spacing w:val="-2"/>
          <w:sz w:val="22"/>
          <w:lang w:val="de-CH"/>
        </w:rPr>
        <w:t xml:space="preserve"> Rang 1</w:t>
      </w:r>
      <w:r w:rsidR="004B365B" w:rsidRPr="0054673D">
        <w:rPr>
          <w:rFonts w:ascii="Calibri" w:hAnsi="Calibri"/>
          <w:bCs/>
          <w:i/>
          <w:spacing w:val="-2"/>
          <w:sz w:val="22"/>
          <w:lang w:val="de-CH"/>
        </w:rPr>
        <w:t xml:space="preserve"> – </w:t>
      </w:r>
      <w:r w:rsidR="00D839B0" w:rsidRPr="0054673D">
        <w:rPr>
          <w:rFonts w:ascii="Calibri" w:hAnsi="Calibri"/>
          <w:bCs/>
          <w:i/>
          <w:spacing w:val="-2"/>
          <w:sz w:val="22"/>
          <w:lang w:val="de-CH"/>
        </w:rPr>
        <w:t>2</w:t>
      </w:r>
      <w:r w:rsidR="00950FBA">
        <w:rPr>
          <w:rFonts w:ascii="Calibri" w:hAnsi="Calibri"/>
          <w:bCs/>
          <w:i/>
          <w:spacing w:val="-2"/>
          <w:sz w:val="22"/>
          <w:lang w:val="de-CH"/>
        </w:rPr>
        <w:t>5</w:t>
      </w:r>
      <w:r w:rsidR="004B365B" w:rsidRPr="0054673D">
        <w:rPr>
          <w:rFonts w:ascii="Calibri" w:hAnsi="Calibri"/>
          <w:bCs/>
          <w:i/>
          <w:spacing w:val="-2"/>
          <w:sz w:val="22"/>
          <w:lang w:val="de-CH"/>
        </w:rPr>
        <w:t xml:space="preserve"> / Kantonal Final : Rang 1 – 12 </w:t>
      </w:r>
    </w:p>
    <w:p w:rsidR="00643B9E" w:rsidRPr="0054673D" w:rsidRDefault="00643B9E" w:rsidP="00643B9E">
      <w:pPr>
        <w:tabs>
          <w:tab w:val="left" w:pos="5940"/>
        </w:tabs>
        <w:jc w:val="center"/>
        <w:rPr>
          <w:rFonts w:ascii="Calibri" w:hAnsi="Calibri"/>
          <w:sz w:val="24"/>
          <w:szCs w:val="24"/>
          <w:lang w:val="de-CH"/>
        </w:rPr>
      </w:pPr>
    </w:p>
    <w:tbl>
      <w:tblPr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786"/>
        <w:gridCol w:w="2947"/>
        <w:gridCol w:w="1134"/>
        <w:gridCol w:w="1276"/>
        <w:gridCol w:w="1275"/>
        <w:gridCol w:w="1134"/>
        <w:gridCol w:w="1134"/>
        <w:gridCol w:w="487"/>
      </w:tblGrid>
      <w:tr w:rsidR="00D839B0" w:rsidRPr="00E72FCC" w:rsidTr="001A0C90">
        <w:trPr>
          <w:trHeight w:val="370"/>
          <w:jc w:val="center"/>
        </w:trPr>
        <w:tc>
          <w:tcPr>
            <w:tcW w:w="786" w:type="dxa"/>
            <w:shd w:val="clear" w:color="auto" w:fill="D9D9D9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 w:rsidRPr="00E72FCC">
              <w:rPr>
                <w:rFonts w:ascii="Calibri" w:hAnsi="Calibri"/>
                <w:sz w:val="22"/>
                <w:szCs w:val="24"/>
              </w:rPr>
              <w:t>Rang</w:t>
            </w:r>
          </w:p>
        </w:tc>
        <w:tc>
          <w:tcPr>
            <w:tcW w:w="2947" w:type="dxa"/>
            <w:shd w:val="clear" w:color="auto" w:fill="D9D9D9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rPr>
                <w:rFonts w:ascii="Calibri" w:hAnsi="Calibri"/>
                <w:sz w:val="22"/>
                <w:szCs w:val="24"/>
              </w:rPr>
            </w:pPr>
            <w:r w:rsidRPr="00E72FCC">
              <w:rPr>
                <w:rFonts w:ascii="Calibri" w:hAnsi="Calibri"/>
                <w:sz w:val="22"/>
                <w:szCs w:val="24"/>
              </w:rPr>
              <w:t>Section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 w:rsidRPr="00E72FCC">
              <w:rPr>
                <w:rFonts w:ascii="Calibri" w:hAnsi="Calibri"/>
                <w:sz w:val="22"/>
                <w:szCs w:val="24"/>
              </w:rPr>
              <w:t>Tireur 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 w:rsidRPr="00E72FCC">
              <w:rPr>
                <w:rFonts w:ascii="Calibri" w:hAnsi="Calibri"/>
                <w:sz w:val="22"/>
                <w:szCs w:val="24"/>
              </w:rPr>
              <w:t>Tireur 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 w:rsidRPr="00E72FCC">
              <w:rPr>
                <w:rFonts w:ascii="Calibri" w:hAnsi="Calibri"/>
                <w:sz w:val="22"/>
                <w:szCs w:val="24"/>
              </w:rPr>
              <w:t>Tireur 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 w:rsidRPr="00E72FCC">
              <w:rPr>
                <w:rFonts w:ascii="Calibri" w:hAnsi="Calibri"/>
                <w:sz w:val="22"/>
                <w:szCs w:val="24"/>
              </w:rPr>
              <w:t>Tireur 4</w:t>
            </w:r>
          </w:p>
        </w:tc>
        <w:tc>
          <w:tcPr>
            <w:tcW w:w="1621" w:type="dxa"/>
            <w:gridSpan w:val="2"/>
            <w:shd w:val="clear" w:color="auto" w:fill="D9D9D9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E72FCC">
              <w:rPr>
                <w:rFonts w:ascii="Calibri" w:hAnsi="Calibri"/>
                <w:b/>
                <w:sz w:val="22"/>
                <w:szCs w:val="24"/>
              </w:rPr>
              <w:t>Total</w:t>
            </w:r>
          </w:p>
        </w:tc>
      </w:tr>
      <w:tr w:rsidR="00D839B0" w:rsidRPr="00E72FCC" w:rsidTr="001A0C90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8"/>
                <w:szCs w:val="24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rPr>
                <w:rFonts w:ascii="Calibri" w:hAnsi="Calibri"/>
                <w:sz w:val="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8"/>
                <w:szCs w:val="24"/>
              </w:rPr>
            </w:pP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8"/>
                <w:szCs w:val="24"/>
              </w:rPr>
            </w:pPr>
          </w:p>
        </w:tc>
      </w:tr>
      <w:tr w:rsidR="00D839B0" w:rsidRPr="00E72FCC" w:rsidTr="001A0C90">
        <w:trPr>
          <w:jc w:val="center"/>
        </w:trPr>
        <w:tc>
          <w:tcPr>
            <w:tcW w:w="786" w:type="dxa"/>
            <w:shd w:val="clear" w:color="auto" w:fill="D9D9D9"/>
            <w:vAlign w:val="center"/>
          </w:tcPr>
          <w:p w:rsidR="00BB0164" w:rsidRPr="00E72FCC" w:rsidRDefault="00BB0164" w:rsidP="00F81C68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 w:rsidRPr="00E72FCC">
              <w:rPr>
                <w:rFonts w:ascii="Calibri" w:hAnsi="Calibri"/>
                <w:sz w:val="22"/>
                <w:szCs w:val="24"/>
              </w:rPr>
              <w:t>1.</w:t>
            </w:r>
          </w:p>
        </w:tc>
        <w:tc>
          <w:tcPr>
            <w:tcW w:w="2947" w:type="dxa"/>
            <w:shd w:val="clear" w:color="auto" w:fill="D9D9D9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rPr>
                <w:rFonts w:ascii="Calibri" w:hAnsi="Calibri"/>
                <w:b/>
                <w:bCs/>
                <w:sz w:val="22"/>
                <w:szCs w:val="24"/>
                <w:lang w:val="en-US"/>
              </w:rPr>
            </w:pPr>
            <w:r w:rsidRPr="00E72FCC"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  <w:t>Schmitten-Flamatt</w:t>
            </w:r>
            <w:r w:rsidRPr="00E72FCC">
              <w:rPr>
                <w:rFonts w:ascii="Calibri" w:hAnsi="Calibri"/>
                <w:b/>
                <w:bCs/>
                <w:sz w:val="22"/>
                <w:szCs w:val="24"/>
                <w:lang w:val="en-US"/>
              </w:rPr>
              <w:t xml:space="preserve"> 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F20D79" w:rsidP="005B60AC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383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B0164" w:rsidRPr="00E72FCC" w:rsidRDefault="00F20D79" w:rsidP="004B365B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379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376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362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right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1500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D839B0" w:rsidRPr="00E72FCC" w:rsidTr="001A0C90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BB0164" w:rsidRPr="00E72FCC" w:rsidRDefault="00BB0164" w:rsidP="00F81C68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 w:rsidRPr="00E72FCC">
              <w:rPr>
                <w:rFonts w:ascii="Calibri" w:hAnsi="Calibri"/>
                <w:sz w:val="22"/>
                <w:szCs w:val="24"/>
              </w:rPr>
              <w:t>2.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4"/>
              </w:rPr>
              <w:t>Giffers</w:t>
            </w:r>
            <w:proofErr w:type="spellEnd"/>
            <w:r w:rsidRPr="00E72FCC"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  <w:t>-</w:t>
            </w:r>
            <w:proofErr w:type="spellStart"/>
            <w:r w:rsidRPr="00E72FCC"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  <w:t>Tentlingen</w:t>
            </w:r>
            <w:proofErr w:type="spellEnd"/>
            <w:r>
              <w:rPr>
                <w:rFonts w:ascii="Calibri" w:hAnsi="Calibri"/>
                <w:b/>
                <w:sz w:val="22"/>
                <w:szCs w:val="24"/>
              </w:rPr>
              <w:t xml:space="preserve"> 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bCs/>
                <w:sz w:val="22"/>
                <w:szCs w:val="24"/>
                <w:lang w:val="de-CH"/>
              </w:rPr>
            </w:pPr>
            <w:r>
              <w:rPr>
                <w:rFonts w:ascii="Calibri" w:hAnsi="Calibri"/>
                <w:bCs/>
                <w:sz w:val="22"/>
                <w:szCs w:val="24"/>
                <w:lang w:val="de-CH"/>
              </w:rPr>
              <w:t>382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bCs/>
                <w:sz w:val="22"/>
                <w:szCs w:val="24"/>
                <w:lang w:val="de-CH"/>
              </w:rPr>
            </w:pPr>
            <w:r>
              <w:rPr>
                <w:rFonts w:ascii="Calibri" w:hAnsi="Calibri"/>
                <w:bCs/>
                <w:sz w:val="22"/>
                <w:szCs w:val="24"/>
                <w:lang w:val="de-CH"/>
              </w:rPr>
              <w:t>377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bCs/>
                <w:sz w:val="22"/>
                <w:szCs w:val="24"/>
                <w:lang w:val="de-CH"/>
              </w:rPr>
            </w:pPr>
            <w:r>
              <w:rPr>
                <w:rFonts w:ascii="Calibri" w:hAnsi="Calibri"/>
                <w:bCs/>
                <w:sz w:val="22"/>
                <w:szCs w:val="24"/>
                <w:lang w:val="de-CH"/>
              </w:rPr>
              <w:t>373</w:t>
            </w:r>
          </w:p>
        </w:tc>
        <w:tc>
          <w:tcPr>
            <w:tcW w:w="1134" w:type="dxa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right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1493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bCs/>
                <w:sz w:val="22"/>
                <w:szCs w:val="24"/>
                <w:lang w:val="de-CH"/>
              </w:rPr>
            </w:pPr>
          </w:p>
        </w:tc>
      </w:tr>
      <w:tr w:rsidR="00D839B0" w:rsidRPr="00E72FCC" w:rsidTr="001A0C90">
        <w:trPr>
          <w:jc w:val="center"/>
        </w:trPr>
        <w:tc>
          <w:tcPr>
            <w:tcW w:w="786" w:type="dxa"/>
            <w:shd w:val="clear" w:color="auto" w:fill="D9D9D9"/>
            <w:vAlign w:val="center"/>
          </w:tcPr>
          <w:p w:rsidR="00BB0164" w:rsidRPr="00E72FCC" w:rsidRDefault="00BB0164" w:rsidP="00F81C68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 w:rsidRPr="00E72FCC">
              <w:rPr>
                <w:rFonts w:ascii="Calibri" w:hAnsi="Calibri"/>
                <w:sz w:val="22"/>
                <w:szCs w:val="24"/>
              </w:rPr>
              <w:t>3.</w:t>
            </w:r>
          </w:p>
        </w:tc>
        <w:tc>
          <w:tcPr>
            <w:tcW w:w="2947" w:type="dxa"/>
            <w:shd w:val="clear" w:color="auto" w:fill="D9D9D9"/>
            <w:vAlign w:val="center"/>
          </w:tcPr>
          <w:p w:rsidR="00BB0164" w:rsidRPr="00E72FCC" w:rsidRDefault="00F20D79" w:rsidP="005B60AC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</w:pPr>
            <w:r w:rsidRPr="00E72FCC"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  <w:t>Schmitten-Flamatt</w:t>
            </w:r>
            <w:r w:rsidRPr="00E72FCC">
              <w:rPr>
                <w:rFonts w:ascii="Calibri" w:hAnsi="Calibri"/>
                <w:b/>
                <w:bCs/>
                <w:sz w:val="22"/>
                <w:szCs w:val="24"/>
                <w:lang w:val="en-US"/>
              </w:rPr>
              <w:t xml:space="preserve"> I</w:t>
            </w:r>
            <w:r>
              <w:rPr>
                <w:rFonts w:ascii="Calibri" w:hAnsi="Calibri"/>
                <w:b/>
                <w:bCs/>
                <w:sz w:val="22"/>
                <w:szCs w:val="24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381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374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367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364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right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1486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D839B0" w:rsidRPr="00E72FCC" w:rsidTr="001A0C90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BB0164" w:rsidRPr="00E72FCC" w:rsidRDefault="00BB0164" w:rsidP="00F81C68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 w:rsidRPr="00E72FCC">
              <w:rPr>
                <w:rFonts w:ascii="Calibri" w:hAnsi="Calibri"/>
                <w:sz w:val="22"/>
                <w:szCs w:val="24"/>
              </w:rPr>
              <w:t>4.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BB0164" w:rsidRPr="00E72FCC" w:rsidRDefault="00F20D79" w:rsidP="005B60AC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</w:pPr>
            <w:r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  <w:t>Villeneuve 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363</w:t>
            </w:r>
          </w:p>
        </w:tc>
        <w:tc>
          <w:tcPr>
            <w:tcW w:w="1134" w:type="dxa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right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1468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D839B0" w:rsidRPr="00E72FCC" w:rsidTr="001A0C90">
        <w:trPr>
          <w:jc w:val="center"/>
        </w:trPr>
        <w:tc>
          <w:tcPr>
            <w:tcW w:w="786" w:type="dxa"/>
            <w:shd w:val="clear" w:color="auto" w:fill="D9D9D9"/>
            <w:vAlign w:val="center"/>
          </w:tcPr>
          <w:p w:rsidR="00BB0164" w:rsidRPr="00E72FCC" w:rsidRDefault="00BB0164" w:rsidP="00F81C68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 w:rsidRPr="00E72FCC">
              <w:rPr>
                <w:rFonts w:ascii="Calibri" w:hAnsi="Calibri"/>
                <w:sz w:val="22"/>
                <w:szCs w:val="24"/>
              </w:rPr>
              <w:t>5.</w:t>
            </w:r>
          </w:p>
        </w:tc>
        <w:tc>
          <w:tcPr>
            <w:tcW w:w="2947" w:type="dxa"/>
            <w:shd w:val="clear" w:color="auto" w:fill="D9D9D9"/>
            <w:vAlign w:val="center"/>
          </w:tcPr>
          <w:p w:rsidR="00BB0164" w:rsidRPr="00E72FCC" w:rsidRDefault="00F20D79" w:rsidP="005B60AC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bCs/>
                <w:sz w:val="22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Tafers 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374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370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368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355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right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1467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D839B0" w:rsidRPr="00E72FCC" w:rsidTr="001A0C90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BB0164" w:rsidRPr="00E72FCC" w:rsidRDefault="00BB0164" w:rsidP="00F81C68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 w:rsidRPr="00E72FCC">
              <w:rPr>
                <w:rFonts w:ascii="Calibri" w:hAnsi="Calibri"/>
                <w:sz w:val="22"/>
                <w:szCs w:val="24"/>
              </w:rPr>
              <w:t>6.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BB0164" w:rsidRPr="00F20D79" w:rsidRDefault="00F20D79" w:rsidP="00AA098B">
            <w:pPr>
              <w:tabs>
                <w:tab w:val="left" w:pos="5940"/>
              </w:tabs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</w:pPr>
            <w:r w:rsidRPr="00F20D79"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  <w:t>Romont sté pistolet La G</w:t>
            </w:r>
            <w:r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  <w:t>lâne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357</w:t>
            </w:r>
          </w:p>
        </w:tc>
        <w:tc>
          <w:tcPr>
            <w:tcW w:w="1134" w:type="dxa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right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1466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D839B0" w:rsidRPr="00E72FCC" w:rsidTr="001A0C90">
        <w:trPr>
          <w:jc w:val="center"/>
        </w:trPr>
        <w:tc>
          <w:tcPr>
            <w:tcW w:w="786" w:type="dxa"/>
            <w:shd w:val="clear" w:color="auto" w:fill="D9D9D9"/>
            <w:vAlign w:val="center"/>
          </w:tcPr>
          <w:p w:rsidR="00BB0164" w:rsidRPr="00E72FCC" w:rsidRDefault="00BB0164" w:rsidP="00F81C68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 w:rsidRPr="00E72FCC">
              <w:rPr>
                <w:rFonts w:ascii="Calibri" w:hAnsi="Calibri"/>
                <w:sz w:val="22"/>
                <w:szCs w:val="24"/>
              </w:rPr>
              <w:t>7.</w:t>
            </w:r>
          </w:p>
        </w:tc>
        <w:tc>
          <w:tcPr>
            <w:tcW w:w="2947" w:type="dxa"/>
            <w:shd w:val="clear" w:color="auto" w:fill="D9D9D9"/>
            <w:vAlign w:val="center"/>
          </w:tcPr>
          <w:p w:rsidR="00BB0164" w:rsidRPr="00E72FCC" w:rsidRDefault="00F20D79" w:rsidP="005B60AC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</w:pPr>
            <w:r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  <w:t>Düdingen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374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368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366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357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right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1465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D839B0" w:rsidRPr="00E72FCC" w:rsidTr="001A0C90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BB0164" w:rsidRPr="00E72FCC" w:rsidRDefault="00BB0164" w:rsidP="00F81C68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 w:rsidRPr="00E72FCC">
              <w:rPr>
                <w:rFonts w:ascii="Calibri" w:hAnsi="Calibri"/>
                <w:sz w:val="22"/>
                <w:szCs w:val="24"/>
              </w:rPr>
              <w:t>8.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BB0164" w:rsidRPr="00E72FCC" w:rsidRDefault="00F20D79" w:rsidP="00AA098B">
            <w:pPr>
              <w:tabs>
                <w:tab w:val="left" w:pos="5940"/>
              </w:tabs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  <w:t>Bulle 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366</w:t>
            </w:r>
          </w:p>
        </w:tc>
        <w:tc>
          <w:tcPr>
            <w:tcW w:w="1134" w:type="dxa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64" w:rsidRPr="00E72FCC" w:rsidRDefault="00F20D79" w:rsidP="005B60AC">
            <w:pPr>
              <w:tabs>
                <w:tab w:val="left" w:pos="5940"/>
              </w:tabs>
              <w:jc w:val="right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1463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D839B0" w:rsidRPr="00E72FCC" w:rsidTr="001A0C90">
        <w:trPr>
          <w:jc w:val="center"/>
        </w:trPr>
        <w:tc>
          <w:tcPr>
            <w:tcW w:w="786" w:type="dxa"/>
            <w:shd w:val="clear" w:color="auto" w:fill="D9D9D9"/>
            <w:vAlign w:val="center"/>
          </w:tcPr>
          <w:p w:rsidR="00BB0164" w:rsidRPr="00E72FCC" w:rsidRDefault="00BB0164" w:rsidP="00F81C68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 w:rsidRPr="00E72FCC">
              <w:rPr>
                <w:rFonts w:ascii="Calibri" w:hAnsi="Calibri"/>
                <w:sz w:val="22"/>
                <w:szCs w:val="24"/>
              </w:rPr>
              <w:t>9.</w:t>
            </w:r>
          </w:p>
        </w:tc>
        <w:tc>
          <w:tcPr>
            <w:tcW w:w="2947" w:type="dxa"/>
            <w:shd w:val="clear" w:color="auto" w:fill="D9D9D9"/>
            <w:vAlign w:val="center"/>
          </w:tcPr>
          <w:p w:rsidR="00BB0164" w:rsidRPr="00E72FCC" w:rsidRDefault="00782326" w:rsidP="005B60AC">
            <w:pPr>
              <w:tabs>
                <w:tab w:val="left" w:pos="5940"/>
              </w:tabs>
              <w:rPr>
                <w:rFonts w:ascii="Calibri" w:hAnsi="Calibri"/>
                <w:b/>
                <w:sz w:val="22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4"/>
              </w:rPr>
              <w:t>Giffers</w:t>
            </w:r>
            <w:proofErr w:type="spellEnd"/>
            <w:r w:rsidRPr="00E72FCC"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  <w:t>-</w:t>
            </w:r>
            <w:proofErr w:type="spellStart"/>
            <w:r w:rsidRPr="00E72FCC"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  <w:t>Tentlingen</w:t>
            </w:r>
            <w:proofErr w:type="spellEnd"/>
            <w:r>
              <w:rPr>
                <w:rFonts w:ascii="Calibri" w:hAnsi="Calibri"/>
                <w:b/>
                <w:sz w:val="22"/>
                <w:szCs w:val="24"/>
              </w:rPr>
              <w:t xml:space="preserve">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363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362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362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357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right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1444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D839B0" w:rsidRPr="00E72FCC" w:rsidTr="001A0C90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BB0164" w:rsidRPr="00E72FCC" w:rsidRDefault="00BB0164" w:rsidP="00F81C68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 w:rsidRPr="00E72FCC">
              <w:rPr>
                <w:rFonts w:ascii="Calibri" w:hAnsi="Calibri"/>
                <w:sz w:val="22"/>
                <w:szCs w:val="24"/>
              </w:rPr>
              <w:t>10.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BB0164" w:rsidRPr="00863F83" w:rsidRDefault="00863F83" w:rsidP="005B60AC">
            <w:pPr>
              <w:tabs>
                <w:tab w:val="left" w:pos="5940"/>
              </w:tabs>
              <w:rPr>
                <w:rFonts w:ascii="Calibri" w:hAnsi="Calibri"/>
                <w:b/>
                <w:sz w:val="22"/>
                <w:szCs w:val="24"/>
              </w:rPr>
            </w:pPr>
            <w:r w:rsidRPr="00863F83"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  <w:t>Montagny-Cousset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356</w:t>
            </w:r>
          </w:p>
        </w:tc>
        <w:tc>
          <w:tcPr>
            <w:tcW w:w="1134" w:type="dxa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right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1444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D839B0" w:rsidRPr="00E72FCC" w:rsidTr="001A0C90">
        <w:trPr>
          <w:jc w:val="center"/>
        </w:trPr>
        <w:tc>
          <w:tcPr>
            <w:tcW w:w="786" w:type="dxa"/>
            <w:shd w:val="clear" w:color="auto" w:fill="D9D9D9"/>
            <w:vAlign w:val="center"/>
          </w:tcPr>
          <w:p w:rsidR="00BB0164" w:rsidRPr="00E72FCC" w:rsidRDefault="00BB0164" w:rsidP="00F81C68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 w:rsidRPr="00E72FCC">
              <w:rPr>
                <w:rFonts w:ascii="Calibri" w:hAnsi="Calibri"/>
                <w:sz w:val="22"/>
                <w:szCs w:val="24"/>
              </w:rPr>
              <w:t>11.</w:t>
            </w:r>
          </w:p>
        </w:tc>
        <w:tc>
          <w:tcPr>
            <w:tcW w:w="2947" w:type="dxa"/>
            <w:shd w:val="clear" w:color="auto" w:fill="D9D9D9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  <w:t>St-Aubin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363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362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360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356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right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1441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D839B0" w:rsidRPr="00E72FCC" w:rsidTr="001A0C90">
        <w:trPr>
          <w:jc w:val="center"/>
        </w:trPr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164" w:rsidRPr="00E72FCC" w:rsidRDefault="00BB0164" w:rsidP="00F81C68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 w:rsidRPr="00E72FCC">
              <w:rPr>
                <w:rFonts w:ascii="Calibri" w:hAnsi="Calibri"/>
                <w:sz w:val="22"/>
                <w:szCs w:val="24"/>
              </w:rPr>
              <w:t>12.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  <w:t>Villeneuve 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right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1440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F81C68" w:rsidRPr="00E72FCC" w:rsidTr="001A0C90">
        <w:trPr>
          <w:jc w:val="center"/>
        </w:trPr>
        <w:tc>
          <w:tcPr>
            <w:tcW w:w="9686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81C68" w:rsidRPr="00E72FCC" w:rsidRDefault="00BD6598" w:rsidP="00F81C68">
            <w:pPr>
              <w:tabs>
                <w:tab w:val="left" w:pos="5940"/>
              </w:tabs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Cs/>
                <w:spacing w:val="-2"/>
                <w:sz w:val="22"/>
              </w:rPr>
              <w:t xml:space="preserve">Finale cantonale / </w:t>
            </w:r>
            <w:proofErr w:type="spellStart"/>
            <w:r>
              <w:rPr>
                <w:rFonts w:ascii="Calibri" w:hAnsi="Calibri"/>
                <w:bCs/>
                <w:i/>
                <w:spacing w:val="-2"/>
                <w:sz w:val="22"/>
              </w:rPr>
              <w:t>Kantonal</w:t>
            </w:r>
            <w:proofErr w:type="spellEnd"/>
            <w:r>
              <w:rPr>
                <w:rFonts w:ascii="Calibri" w:hAnsi="Calibri"/>
                <w:bCs/>
                <w:i/>
                <w:spacing w:val="-2"/>
                <w:sz w:val="22"/>
              </w:rPr>
              <w:t xml:space="preserve"> Final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81C68" w:rsidRPr="00E72FCC" w:rsidRDefault="00F81C68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D839B0" w:rsidRPr="00E72FCC" w:rsidTr="001A0C90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BB0164" w:rsidRPr="00E72FCC" w:rsidRDefault="00BB0164" w:rsidP="00F81C68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 w:rsidRPr="00E72FCC">
              <w:rPr>
                <w:rFonts w:ascii="Calibri" w:hAnsi="Calibri"/>
                <w:sz w:val="22"/>
                <w:szCs w:val="24"/>
              </w:rPr>
              <w:t>13.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BB0164" w:rsidRPr="00E72FCC" w:rsidRDefault="00A71236" w:rsidP="005B60AC">
            <w:pPr>
              <w:tabs>
                <w:tab w:val="left" w:pos="5940"/>
              </w:tabs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</w:pPr>
            <w:r w:rsidRPr="00E72FCC"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  <w:t>Schmitten-Flamatt</w:t>
            </w:r>
            <w:r w:rsidRPr="00E72FCC">
              <w:rPr>
                <w:rFonts w:ascii="Calibri" w:hAnsi="Calibri"/>
                <w:b/>
                <w:bCs/>
                <w:sz w:val="22"/>
                <w:szCs w:val="24"/>
                <w:lang w:val="en-US"/>
              </w:rPr>
              <w:t xml:space="preserve"> I</w:t>
            </w:r>
            <w:r w:rsidR="00863F83">
              <w:rPr>
                <w:rFonts w:ascii="Calibri" w:hAnsi="Calibri"/>
                <w:b/>
                <w:bCs/>
                <w:sz w:val="22"/>
                <w:szCs w:val="24"/>
                <w:lang w:val="en-US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right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1439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D839B0" w:rsidRPr="00E72FCC" w:rsidTr="001A0C90">
        <w:trPr>
          <w:jc w:val="center"/>
        </w:trPr>
        <w:tc>
          <w:tcPr>
            <w:tcW w:w="786" w:type="dxa"/>
            <w:shd w:val="clear" w:color="auto" w:fill="D9D9D9"/>
            <w:vAlign w:val="center"/>
          </w:tcPr>
          <w:p w:rsidR="00BB0164" w:rsidRPr="00E72FCC" w:rsidRDefault="00BB0164" w:rsidP="00F81C68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 w:rsidRPr="00E72FCC">
              <w:rPr>
                <w:rFonts w:ascii="Calibri" w:hAnsi="Calibri"/>
                <w:sz w:val="22"/>
                <w:szCs w:val="24"/>
              </w:rPr>
              <w:t>14.</w:t>
            </w:r>
          </w:p>
        </w:tc>
        <w:tc>
          <w:tcPr>
            <w:tcW w:w="2947" w:type="dxa"/>
            <w:shd w:val="clear" w:color="auto" w:fill="D9D9D9"/>
            <w:vAlign w:val="center"/>
          </w:tcPr>
          <w:p w:rsidR="00BB0164" w:rsidRPr="00F31751" w:rsidRDefault="00863F83" w:rsidP="005B60AC">
            <w:pPr>
              <w:tabs>
                <w:tab w:val="left" w:pos="5940"/>
              </w:tabs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</w:pPr>
            <w:r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  <w:t>Kerzers 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368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360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355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353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right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1436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D839B0" w:rsidRPr="00E72FCC" w:rsidTr="001A0C90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BB0164" w:rsidRPr="00E72FCC" w:rsidRDefault="00BB0164" w:rsidP="00F81C68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 w:rsidRPr="00E72FCC">
              <w:rPr>
                <w:rFonts w:ascii="Calibri" w:hAnsi="Calibri"/>
                <w:sz w:val="22"/>
                <w:szCs w:val="24"/>
              </w:rPr>
              <w:t>15.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BB0164" w:rsidRPr="00863F83" w:rsidRDefault="00863F83" w:rsidP="005B60AC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</w:pPr>
            <w:r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  <w:t>Treyvaux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right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1421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D839B0" w:rsidRPr="00E72FCC" w:rsidTr="001A0C90">
        <w:trPr>
          <w:jc w:val="center"/>
        </w:trPr>
        <w:tc>
          <w:tcPr>
            <w:tcW w:w="786" w:type="dxa"/>
            <w:shd w:val="clear" w:color="auto" w:fill="D9D9D9"/>
            <w:vAlign w:val="center"/>
          </w:tcPr>
          <w:p w:rsidR="00BB0164" w:rsidRPr="00E72FCC" w:rsidRDefault="00BB0164" w:rsidP="00F81C68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 w:rsidRPr="00E72FCC">
              <w:rPr>
                <w:rFonts w:ascii="Calibri" w:hAnsi="Calibri"/>
                <w:sz w:val="22"/>
                <w:szCs w:val="24"/>
              </w:rPr>
              <w:t>16.</w:t>
            </w:r>
          </w:p>
        </w:tc>
        <w:tc>
          <w:tcPr>
            <w:tcW w:w="2947" w:type="dxa"/>
            <w:shd w:val="clear" w:color="auto" w:fill="D9D9D9"/>
            <w:vAlign w:val="center"/>
          </w:tcPr>
          <w:p w:rsidR="00BB0164" w:rsidRPr="00651AE5" w:rsidRDefault="00863F83" w:rsidP="00651AE5">
            <w:pPr>
              <w:tabs>
                <w:tab w:val="left" w:pos="5940"/>
              </w:tabs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</w:pPr>
            <w:r w:rsidRPr="00863F83"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  <w:t>Bulle II</w:t>
            </w:r>
            <w:r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  <w:t xml:space="preserve"> </w:t>
            </w:r>
            <w:r w:rsidRPr="00651AE5">
              <w:rPr>
                <w:rFonts w:ascii="Calibri" w:hAnsi="Calibri"/>
                <w:b/>
                <w:bCs/>
                <w:sz w:val="12"/>
                <w:szCs w:val="12"/>
                <w:lang w:val="fr-CH"/>
              </w:rPr>
              <w:t>(renonce aux tours principaux)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363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353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353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350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right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1419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D839B0" w:rsidRPr="00E72FCC" w:rsidTr="001A0C90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BB0164" w:rsidRPr="001C3B72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i/>
                <w:sz w:val="22"/>
                <w:szCs w:val="24"/>
              </w:rPr>
            </w:pPr>
            <w:r w:rsidRPr="001C3B72">
              <w:rPr>
                <w:rFonts w:ascii="Calibri" w:hAnsi="Calibri"/>
                <w:i/>
                <w:sz w:val="22"/>
                <w:szCs w:val="24"/>
              </w:rPr>
              <w:t>17.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BB0164" w:rsidRPr="00902DDE" w:rsidRDefault="00863F83" w:rsidP="00D839B0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</w:pPr>
            <w:r w:rsidRPr="00902DDE"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  <w:t>Schmitten-Flamatt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64" w:rsidRPr="001C3B72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i/>
                <w:sz w:val="22"/>
                <w:szCs w:val="24"/>
              </w:rPr>
            </w:pPr>
            <w:r>
              <w:rPr>
                <w:rFonts w:ascii="Calibri" w:hAnsi="Calibri"/>
                <w:i/>
                <w:sz w:val="22"/>
                <w:szCs w:val="24"/>
              </w:rPr>
              <w:t>361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164" w:rsidRPr="001C3B72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i/>
                <w:sz w:val="22"/>
                <w:szCs w:val="24"/>
              </w:rPr>
            </w:pPr>
            <w:r>
              <w:rPr>
                <w:rFonts w:ascii="Calibri" w:hAnsi="Calibri"/>
                <w:i/>
                <w:sz w:val="22"/>
                <w:szCs w:val="24"/>
              </w:rPr>
              <w:t>351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0164" w:rsidRPr="001C3B72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i/>
                <w:sz w:val="22"/>
                <w:szCs w:val="24"/>
              </w:rPr>
            </w:pPr>
            <w:r>
              <w:rPr>
                <w:rFonts w:ascii="Calibri" w:hAnsi="Calibri"/>
                <w:i/>
                <w:sz w:val="22"/>
                <w:szCs w:val="24"/>
              </w:rPr>
              <w:t>349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64" w:rsidRPr="001C3B72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i/>
                <w:sz w:val="22"/>
                <w:szCs w:val="24"/>
              </w:rPr>
            </w:pPr>
            <w:r>
              <w:rPr>
                <w:rFonts w:ascii="Calibri" w:hAnsi="Calibri"/>
                <w:i/>
                <w:sz w:val="22"/>
                <w:szCs w:val="24"/>
              </w:rPr>
              <w:t>346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64" w:rsidRPr="001C3B72" w:rsidRDefault="00863F83" w:rsidP="005B60AC">
            <w:pPr>
              <w:tabs>
                <w:tab w:val="left" w:pos="5940"/>
              </w:tabs>
              <w:jc w:val="right"/>
              <w:rPr>
                <w:rFonts w:ascii="Calibri" w:hAnsi="Calibri"/>
                <w:b/>
                <w:i/>
                <w:sz w:val="22"/>
                <w:szCs w:val="24"/>
              </w:rPr>
            </w:pPr>
            <w:r>
              <w:rPr>
                <w:rFonts w:ascii="Calibri" w:hAnsi="Calibri"/>
                <w:b/>
                <w:i/>
                <w:sz w:val="22"/>
                <w:szCs w:val="24"/>
              </w:rPr>
              <w:t>1407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B0164" w:rsidRPr="001C3B72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b/>
                <w:i/>
                <w:sz w:val="22"/>
                <w:szCs w:val="24"/>
              </w:rPr>
            </w:pPr>
          </w:p>
        </w:tc>
      </w:tr>
      <w:tr w:rsidR="00D839B0" w:rsidRPr="00E72FCC" w:rsidTr="001A0C90">
        <w:trPr>
          <w:jc w:val="center"/>
        </w:trPr>
        <w:tc>
          <w:tcPr>
            <w:tcW w:w="786" w:type="dxa"/>
            <w:shd w:val="clear" w:color="auto" w:fill="D9D9D9"/>
            <w:vAlign w:val="center"/>
          </w:tcPr>
          <w:p w:rsidR="00BB0164" w:rsidRPr="00E72FCC" w:rsidRDefault="00BB0164" w:rsidP="00F81C68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 w:rsidRPr="00E72FCC">
              <w:rPr>
                <w:rFonts w:ascii="Calibri" w:hAnsi="Calibri"/>
                <w:sz w:val="22"/>
                <w:szCs w:val="24"/>
              </w:rPr>
              <w:t>18.</w:t>
            </w:r>
          </w:p>
        </w:tc>
        <w:tc>
          <w:tcPr>
            <w:tcW w:w="2947" w:type="dxa"/>
            <w:shd w:val="clear" w:color="auto" w:fill="D9D9D9"/>
            <w:vAlign w:val="center"/>
          </w:tcPr>
          <w:p w:rsidR="00BB0164" w:rsidRPr="00651AE5" w:rsidRDefault="001A0C90" w:rsidP="005B60AC">
            <w:pPr>
              <w:tabs>
                <w:tab w:val="left" w:pos="5940"/>
              </w:tabs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</w:pPr>
            <w:r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  <w:t>Giffers-Tentlingen III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1A0C90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361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B0164" w:rsidRPr="00E72FCC" w:rsidRDefault="001A0C90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361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B0164" w:rsidRPr="00E72FCC" w:rsidRDefault="001A0C90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344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1A0C90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338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1A0C90" w:rsidP="005B60AC">
            <w:pPr>
              <w:tabs>
                <w:tab w:val="left" w:pos="5940"/>
              </w:tabs>
              <w:jc w:val="right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1404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D839B0" w:rsidRPr="00E72FCC" w:rsidTr="001A0C90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BB0164" w:rsidRPr="00E72FCC" w:rsidRDefault="00BB0164" w:rsidP="00F81C68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 w:rsidRPr="00E72FCC">
              <w:rPr>
                <w:rFonts w:ascii="Calibri" w:hAnsi="Calibri"/>
                <w:sz w:val="22"/>
                <w:szCs w:val="24"/>
              </w:rPr>
              <w:t>19.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</w:pPr>
            <w:r w:rsidRPr="00651AE5"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  <w:t>Zollhaus-Plaffeien 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right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1399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D839B0" w:rsidRPr="00E72FCC" w:rsidTr="001A0C90">
        <w:trPr>
          <w:jc w:val="center"/>
        </w:trPr>
        <w:tc>
          <w:tcPr>
            <w:tcW w:w="786" w:type="dxa"/>
            <w:shd w:val="clear" w:color="auto" w:fill="D9D9D9"/>
            <w:vAlign w:val="center"/>
          </w:tcPr>
          <w:p w:rsidR="00BB0164" w:rsidRPr="00E72FCC" w:rsidRDefault="00BB0164" w:rsidP="00F81C68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 w:rsidRPr="00E72FCC">
              <w:rPr>
                <w:rFonts w:ascii="Calibri" w:hAnsi="Calibri"/>
                <w:sz w:val="22"/>
                <w:szCs w:val="24"/>
              </w:rPr>
              <w:t>20.</w:t>
            </w:r>
          </w:p>
        </w:tc>
        <w:tc>
          <w:tcPr>
            <w:tcW w:w="2947" w:type="dxa"/>
            <w:shd w:val="clear" w:color="auto" w:fill="D9D9D9"/>
            <w:vAlign w:val="center"/>
          </w:tcPr>
          <w:p w:rsidR="00BB0164" w:rsidRPr="00651AE5" w:rsidRDefault="00863F83" w:rsidP="005B60AC">
            <w:pPr>
              <w:tabs>
                <w:tab w:val="left" w:pos="5940"/>
              </w:tabs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</w:pPr>
            <w:r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  <w:t>Kerzers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359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353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343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341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863F83" w:rsidP="005B60AC">
            <w:pPr>
              <w:tabs>
                <w:tab w:val="left" w:pos="5940"/>
              </w:tabs>
              <w:jc w:val="right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1396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D839B0" w:rsidRPr="00E72FCC" w:rsidTr="001A0C90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BB0164" w:rsidRPr="00E72FCC" w:rsidRDefault="00BB0164" w:rsidP="00F81C68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 w:rsidRPr="00E72FCC">
              <w:rPr>
                <w:rFonts w:ascii="Calibri" w:hAnsi="Calibri"/>
                <w:sz w:val="22"/>
                <w:szCs w:val="24"/>
              </w:rPr>
              <w:t>21.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BB0164" w:rsidRPr="001A0C90" w:rsidRDefault="001A0C90" w:rsidP="005B60AC">
            <w:pPr>
              <w:tabs>
                <w:tab w:val="left" w:pos="5940"/>
              </w:tabs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</w:pPr>
            <w:r w:rsidRPr="001A0C90"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  <w:t>Châtel-St-Denis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64" w:rsidRPr="00E72FCC" w:rsidRDefault="001A0C90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164" w:rsidRPr="00E72FCC" w:rsidRDefault="001A0C90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0164" w:rsidRPr="00E72FCC" w:rsidRDefault="001A0C90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64" w:rsidRPr="00E72FCC" w:rsidRDefault="001A0C90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64" w:rsidRPr="00E72FCC" w:rsidRDefault="001A0C90" w:rsidP="005B60AC">
            <w:pPr>
              <w:tabs>
                <w:tab w:val="left" w:pos="5940"/>
              </w:tabs>
              <w:jc w:val="right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1392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D839B0" w:rsidRPr="00E72FCC" w:rsidTr="001A0C90">
        <w:trPr>
          <w:jc w:val="center"/>
        </w:trPr>
        <w:tc>
          <w:tcPr>
            <w:tcW w:w="786" w:type="dxa"/>
            <w:shd w:val="clear" w:color="auto" w:fill="D9D9D9"/>
            <w:vAlign w:val="center"/>
          </w:tcPr>
          <w:p w:rsidR="00BB0164" w:rsidRPr="00E72FCC" w:rsidRDefault="00BB0164" w:rsidP="00F81C68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 w:rsidRPr="00E72FCC">
              <w:rPr>
                <w:rFonts w:ascii="Calibri" w:hAnsi="Calibri"/>
                <w:sz w:val="22"/>
                <w:szCs w:val="24"/>
              </w:rPr>
              <w:t>22.</w:t>
            </w:r>
          </w:p>
        </w:tc>
        <w:tc>
          <w:tcPr>
            <w:tcW w:w="2947" w:type="dxa"/>
            <w:shd w:val="clear" w:color="auto" w:fill="D9D9D9"/>
            <w:vAlign w:val="center"/>
          </w:tcPr>
          <w:p w:rsidR="00BB0164" w:rsidRPr="001A0C90" w:rsidRDefault="001A0C90" w:rsidP="00AA098B">
            <w:pPr>
              <w:tabs>
                <w:tab w:val="left" w:pos="5940"/>
              </w:tabs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</w:pPr>
            <w:r w:rsidRPr="001A0C90"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  <w:t>Zollhaus-Plaffeien II</w:t>
            </w:r>
            <w:r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  <w:t xml:space="preserve"> </w:t>
            </w:r>
            <w:r w:rsidRPr="00651AE5">
              <w:rPr>
                <w:rFonts w:ascii="Calibri" w:hAnsi="Calibri"/>
                <w:b/>
                <w:bCs/>
                <w:sz w:val="12"/>
                <w:szCs w:val="12"/>
                <w:lang w:val="fr-CH"/>
              </w:rPr>
              <w:t>(renonce aux tours principaux)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1A0C90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355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B0164" w:rsidRPr="00E72FCC" w:rsidRDefault="001A0C90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347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B0164" w:rsidRPr="00E72FCC" w:rsidRDefault="001A0C90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340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1A0C90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1A0C90" w:rsidP="005B60AC">
            <w:pPr>
              <w:tabs>
                <w:tab w:val="left" w:pos="5940"/>
              </w:tabs>
              <w:jc w:val="right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1342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D839B0" w:rsidRPr="00E72FCC" w:rsidTr="001A0C90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BB0164" w:rsidRPr="00E72FCC" w:rsidRDefault="00BB0164" w:rsidP="00F81C68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 w:rsidRPr="00E72FCC">
              <w:rPr>
                <w:rFonts w:ascii="Calibri" w:hAnsi="Calibri"/>
                <w:sz w:val="22"/>
                <w:szCs w:val="24"/>
              </w:rPr>
              <w:t>23.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BB0164" w:rsidRPr="001A0C90" w:rsidRDefault="001A0C90" w:rsidP="005B60AC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</w:pPr>
            <w:proofErr w:type="spellStart"/>
            <w:r w:rsidRPr="001A0C90"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  <w:t>Courtion</w:t>
            </w:r>
            <w:proofErr w:type="spellEnd"/>
            <w:r w:rsidRPr="001A0C90"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  <w:t xml:space="preserve"> I</w:t>
            </w:r>
            <w:r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  <w:t xml:space="preserve"> </w:t>
            </w:r>
            <w:r w:rsidRPr="00651AE5">
              <w:rPr>
                <w:rFonts w:ascii="Calibri" w:hAnsi="Calibri"/>
                <w:b/>
                <w:bCs/>
                <w:sz w:val="12"/>
                <w:szCs w:val="12"/>
                <w:lang w:val="fr-CH"/>
              </w:rPr>
              <w:t>(renonce aux tours principaux)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64" w:rsidRPr="00E72FCC" w:rsidRDefault="001A0C90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164" w:rsidRPr="00E72FCC" w:rsidRDefault="001A0C90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0164" w:rsidRPr="00E72FCC" w:rsidRDefault="001A0C90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64" w:rsidRPr="00E72FCC" w:rsidRDefault="001A0C90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287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64" w:rsidRPr="00E72FCC" w:rsidRDefault="001A0C90" w:rsidP="005B60AC">
            <w:pPr>
              <w:tabs>
                <w:tab w:val="left" w:pos="5940"/>
              </w:tabs>
              <w:jc w:val="right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1341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D839B0" w:rsidRPr="00E72FCC" w:rsidTr="001A0C90">
        <w:trPr>
          <w:jc w:val="center"/>
        </w:trPr>
        <w:tc>
          <w:tcPr>
            <w:tcW w:w="786" w:type="dxa"/>
            <w:shd w:val="clear" w:color="auto" w:fill="D9D9D9"/>
            <w:vAlign w:val="center"/>
          </w:tcPr>
          <w:p w:rsidR="00BB0164" w:rsidRPr="00E72FCC" w:rsidRDefault="00BB0164" w:rsidP="00F81C68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 w:rsidRPr="00E72FCC">
              <w:rPr>
                <w:rFonts w:ascii="Calibri" w:hAnsi="Calibri"/>
                <w:sz w:val="22"/>
                <w:szCs w:val="24"/>
              </w:rPr>
              <w:t>24.</w:t>
            </w:r>
          </w:p>
        </w:tc>
        <w:tc>
          <w:tcPr>
            <w:tcW w:w="2947" w:type="dxa"/>
            <w:shd w:val="clear" w:color="auto" w:fill="D9D9D9"/>
            <w:vAlign w:val="center"/>
          </w:tcPr>
          <w:p w:rsidR="00BB0164" w:rsidRPr="001A0C90" w:rsidRDefault="001A0C90" w:rsidP="005B60AC">
            <w:pPr>
              <w:tabs>
                <w:tab w:val="left" w:pos="5940"/>
              </w:tabs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</w:pPr>
            <w:proofErr w:type="spellStart"/>
            <w:r w:rsidRPr="001A0C90"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  <w:t>Courtion</w:t>
            </w:r>
            <w:proofErr w:type="spellEnd"/>
            <w:r w:rsidRPr="001A0C90"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  <w:t xml:space="preserve"> II</w:t>
            </w:r>
            <w:r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  <w:t xml:space="preserve"> </w:t>
            </w:r>
            <w:r w:rsidRPr="00651AE5">
              <w:rPr>
                <w:rFonts w:ascii="Calibri" w:hAnsi="Calibri"/>
                <w:b/>
                <w:bCs/>
                <w:sz w:val="12"/>
                <w:szCs w:val="12"/>
                <w:lang w:val="fr-CH"/>
              </w:rPr>
              <w:t>(renonce aux tours principaux)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1A0C90" w:rsidP="00D839B0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337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B0164" w:rsidRPr="00E72FCC" w:rsidRDefault="001A0C90" w:rsidP="00D839B0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331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B0164" w:rsidRPr="00E72FCC" w:rsidRDefault="001A0C90" w:rsidP="00D839B0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330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1A0C90" w:rsidP="00D839B0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302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0164" w:rsidRPr="00E72FCC" w:rsidRDefault="001A0C90" w:rsidP="005B60AC">
            <w:pPr>
              <w:tabs>
                <w:tab w:val="left" w:pos="5940"/>
              </w:tabs>
              <w:jc w:val="right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1300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D839B0" w:rsidRPr="00E72FCC" w:rsidTr="001A0C90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BB0164" w:rsidRPr="00E72FCC" w:rsidRDefault="00BB0164" w:rsidP="00F81C68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 w:rsidRPr="00E72FCC">
              <w:rPr>
                <w:rFonts w:ascii="Calibri" w:hAnsi="Calibri"/>
                <w:sz w:val="22"/>
                <w:szCs w:val="24"/>
              </w:rPr>
              <w:t>25.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BB0164" w:rsidRPr="001A0C90" w:rsidRDefault="001A0C90" w:rsidP="005B60AC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</w:pPr>
            <w:r w:rsidRPr="001A0C90"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  <w:t>Bulle III</w:t>
            </w:r>
            <w:r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  <w:t xml:space="preserve"> </w:t>
            </w:r>
            <w:r w:rsidRPr="00651AE5">
              <w:rPr>
                <w:rFonts w:ascii="Calibri" w:hAnsi="Calibri"/>
                <w:b/>
                <w:bCs/>
                <w:sz w:val="12"/>
                <w:szCs w:val="12"/>
                <w:lang w:val="fr-CH"/>
              </w:rPr>
              <w:t>(renonce aux tours principaux)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64" w:rsidRPr="00E72FCC" w:rsidRDefault="001A0C90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164" w:rsidRPr="00E72FCC" w:rsidRDefault="001A0C90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0164" w:rsidRPr="00E72FCC" w:rsidRDefault="001A0C90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64" w:rsidRPr="00E72FCC" w:rsidRDefault="001A0C90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294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64" w:rsidRPr="00E72FCC" w:rsidRDefault="001A0C90" w:rsidP="005B60AC">
            <w:pPr>
              <w:tabs>
                <w:tab w:val="left" w:pos="5940"/>
              </w:tabs>
              <w:jc w:val="right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1299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BB0164" w:rsidRPr="00E72FCC" w:rsidRDefault="00BB0164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0E2D06" w:rsidRPr="00F81C68" w:rsidTr="001A0C90">
        <w:trPr>
          <w:jc w:val="center"/>
        </w:trPr>
        <w:tc>
          <w:tcPr>
            <w:tcW w:w="10173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D06" w:rsidRPr="000E2D06" w:rsidRDefault="000E2D06" w:rsidP="005B60AC">
            <w:pPr>
              <w:tabs>
                <w:tab w:val="left" w:pos="5940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 w:rsidRPr="000E2D06">
              <w:rPr>
                <w:rFonts w:ascii="Calibri" w:hAnsi="Calibri"/>
                <w:sz w:val="22"/>
                <w:szCs w:val="24"/>
              </w:rPr>
              <w:t>Qualifié pour les tours principaux</w:t>
            </w:r>
          </w:p>
        </w:tc>
      </w:tr>
    </w:tbl>
    <w:p w:rsidR="005B60AC" w:rsidRPr="00E72FCC" w:rsidRDefault="005B60AC" w:rsidP="001F2572">
      <w:pPr>
        <w:tabs>
          <w:tab w:val="left" w:pos="5940"/>
        </w:tabs>
        <w:rPr>
          <w:rFonts w:ascii="Calibri" w:hAnsi="Calibri"/>
          <w:sz w:val="22"/>
          <w:szCs w:val="24"/>
        </w:rPr>
      </w:pPr>
    </w:p>
    <w:p w:rsidR="00D020A3" w:rsidRDefault="00D020A3" w:rsidP="00581FCD">
      <w:pPr>
        <w:tabs>
          <w:tab w:val="left" w:pos="5940"/>
        </w:tabs>
        <w:rPr>
          <w:rFonts w:ascii="Calibri" w:hAnsi="Calibri"/>
          <w:sz w:val="24"/>
          <w:szCs w:val="24"/>
        </w:rPr>
      </w:pPr>
    </w:p>
    <w:p w:rsidR="00902DDE" w:rsidRDefault="00902DDE" w:rsidP="00581FCD">
      <w:pPr>
        <w:tabs>
          <w:tab w:val="left" w:pos="5940"/>
        </w:tabs>
        <w:rPr>
          <w:rFonts w:ascii="Calibri" w:hAnsi="Calibri"/>
          <w:sz w:val="24"/>
          <w:szCs w:val="24"/>
        </w:rPr>
      </w:pPr>
    </w:p>
    <w:p w:rsidR="00902DDE" w:rsidRDefault="00902DDE" w:rsidP="00581FCD">
      <w:pPr>
        <w:tabs>
          <w:tab w:val="left" w:pos="5940"/>
        </w:tabs>
        <w:rPr>
          <w:rFonts w:ascii="Calibri" w:hAnsi="Calibri"/>
          <w:sz w:val="24"/>
          <w:szCs w:val="24"/>
        </w:rPr>
      </w:pPr>
    </w:p>
    <w:p w:rsidR="00902DDE" w:rsidRDefault="00902DDE" w:rsidP="00581FCD">
      <w:pPr>
        <w:tabs>
          <w:tab w:val="left" w:pos="5940"/>
        </w:tabs>
        <w:rPr>
          <w:rFonts w:ascii="Calibri" w:hAnsi="Calibri"/>
          <w:sz w:val="24"/>
          <w:szCs w:val="24"/>
        </w:rPr>
      </w:pPr>
    </w:p>
    <w:p w:rsidR="00D020A3" w:rsidRPr="00B571DF" w:rsidRDefault="00B571DF" w:rsidP="000B0DC5">
      <w:pPr>
        <w:tabs>
          <w:tab w:val="left" w:pos="284"/>
          <w:tab w:val="left" w:pos="1134"/>
          <w:tab w:val="left" w:pos="2127"/>
        </w:tabs>
        <w:jc w:val="center"/>
        <w:rPr>
          <w:rFonts w:ascii="Calibri" w:hAnsi="Calibri"/>
          <w:sz w:val="22"/>
        </w:rPr>
      </w:pPr>
      <w:r w:rsidRPr="00B571DF">
        <w:rPr>
          <w:rFonts w:ascii="Calibri" w:hAnsi="Calibri"/>
          <w:sz w:val="22"/>
        </w:rPr>
        <w:t xml:space="preserve">Qualifiés pour la finale cantonale, le </w:t>
      </w:r>
      <w:r w:rsidR="00950FBA">
        <w:rPr>
          <w:rFonts w:ascii="Calibri" w:hAnsi="Calibri"/>
          <w:sz w:val="22"/>
        </w:rPr>
        <w:t>samedi</w:t>
      </w:r>
      <w:r w:rsidRPr="00B571DF">
        <w:rPr>
          <w:rFonts w:ascii="Calibri" w:hAnsi="Calibri"/>
          <w:sz w:val="22"/>
        </w:rPr>
        <w:t xml:space="preserve"> </w:t>
      </w:r>
      <w:r w:rsidR="000E2D06">
        <w:rPr>
          <w:rFonts w:ascii="Calibri" w:hAnsi="Calibri"/>
          <w:sz w:val="22"/>
        </w:rPr>
        <w:t>2</w:t>
      </w:r>
      <w:r w:rsidRPr="00B571DF">
        <w:rPr>
          <w:rFonts w:ascii="Calibri" w:hAnsi="Calibri"/>
          <w:sz w:val="22"/>
        </w:rPr>
        <w:t xml:space="preserve"> </w:t>
      </w:r>
      <w:r w:rsidR="001749EE">
        <w:rPr>
          <w:rFonts w:ascii="Calibri" w:hAnsi="Calibri"/>
          <w:sz w:val="22"/>
        </w:rPr>
        <w:t>février</w:t>
      </w:r>
      <w:r w:rsidRPr="00B571DF">
        <w:rPr>
          <w:rFonts w:ascii="Calibri" w:hAnsi="Calibri"/>
          <w:sz w:val="22"/>
        </w:rPr>
        <w:t xml:space="preserve"> 201</w:t>
      </w:r>
      <w:r w:rsidR="00950FBA">
        <w:rPr>
          <w:rFonts w:ascii="Calibri" w:hAnsi="Calibri"/>
          <w:sz w:val="22"/>
        </w:rPr>
        <w:t>9</w:t>
      </w:r>
      <w:r w:rsidRPr="00B571DF">
        <w:rPr>
          <w:rFonts w:ascii="Calibri" w:hAnsi="Calibri"/>
          <w:sz w:val="22"/>
        </w:rPr>
        <w:t xml:space="preserve"> (12 groupes)</w:t>
      </w:r>
    </w:p>
    <w:p w:rsidR="00D020A3" w:rsidRPr="001749EE" w:rsidRDefault="00B571DF" w:rsidP="000B0DC5">
      <w:pPr>
        <w:tabs>
          <w:tab w:val="left" w:pos="284"/>
          <w:tab w:val="left" w:pos="1134"/>
          <w:tab w:val="left" w:pos="2127"/>
        </w:tabs>
        <w:jc w:val="center"/>
        <w:rPr>
          <w:rFonts w:ascii="Calibri" w:hAnsi="Calibri"/>
          <w:sz w:val="22"/>
          <w:lang w:val="de-CH"/>
        </w:rPr>
      </w:pPr>
      <w:r w:rsidRPr="0054673D">
        <w:rPr>
          <w:rFonts w:ascii="Calibri" w:hAnsi="Calibri"/>
          <w:sz w:val="22"/>
          <w:lang w:val="de-CH"/>
        </w:rPr>
        <w:t xml:space="preserve">Qualifiziert für den Kantonal Final, am </w:t>
      </w:r>
      <w:r w:rsidR="00950FBA">
        <w:rPr>
          <w:rFonts w:ascii="Calibri" w:hAnsi="Calibri"/>
          <w:sz w:val="22"/>
          <w:lang w:val="de-CH"/>
        </w:rPr>
        <w:t>Samstag</w:t>
      </w:r>
      <w:r w:rsidRPr="0054673D">
        <w:rPr>
          <w:rFonts w:ascii="Calibri" w:hAnsi="Calibri"/>
          <w:sz w:val="22"/>
          <w:lang w:val="de-CH"/>
        </w:rPr>
        <w:t xml:space="preserve">, den </w:t>
      </w:r>
      <w:r w:rsidR="000E2D06">
        <w:rPr>
          <w:rFonts w:ascii="Calibri" w:hAnsi="Calibri"/>
          <w:sz w:val="22"/>
          <w:lang w:val="de-CH"/>
        </w:rPr>
        <w:t>2</w:t>
      </w:r>
      <w:r w:rsidRPr="0054673D">
        <w:rPr>
          <w:rFonts w:ascii="Calibri" w:hAnsi="Calibri"/>
          <w:sz w:val="22"/>
          <w:lang w:val="de-CH"/>
        </w:rPr>
        <w:t xml:space="preserve">. </w:t>
      </w:r>
      <w:r w:rsidR="001749EE">
        <w:rPr>
          <w:rFonts w:ascii="Calibri" w:hAnsi="Calibri"/>
          <w:sz w:val="22"/>
          <w:lang w:val="de-CH"/>
        </w:rPr>
        <w:t>Februar</w:t>
      </w:r>
      <w:r w:rsidRPr="001749EE">
        <w:rPr>
          <w:rFonts w:ascii="Calibri" w:hAnsi="Calibri"/>
          <w:sz w:val="22"/>
          <w:lang w:val="de-CH"/>
        </w:rPr>
        <w:t xml:space="preserve"> 201</w:t>
      </w:r>
      <w:r w:rsidR="00950FBA">
        <w:rPr>
          <w:rFonts w:ascii="Calibri" w:hAnsi="Calibri"/>
          <w:sz w:val="22"/>
          <w:lang w:val="de-CH"/>
        </w:rPr>
        <w:t>9</w:t>
      </w:r>
      <w:r w:rsidRPr="001749EE">
        <w:rPr>
          <w:rFonts w:ascii="Calibri" w:hAnsi="Calibri"/>
          <w:sz w:val="22"/>
          <w:lang w:val="de-CH"/>
        </w:rPr>
        <w:t xml:space="preserve"> (12 Gruppen)</w:t>
      </w:r>
    </w:p>
    <w:p w:rsidR="00D020A3" w:rsidRPr="001749EE" w:rsidRDefault="00D020A3" w:rsidP="00D020A3">
      <w:pPr>
        <w:tabs>
          <w:tab w:val="left" w:pos="284"/>
          <w:tab w:val="left" w:pos="1134"/>
          <w:tab w:val="left" w:pos="2127"/>
        </w:tabs>
        <w:rPr>
          <w:rFonts w:ascii="Calibri" w:hAnsi="Calibri"/>
          <w:sz w:val="22"/>
          <w:lang w:val="de-CH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840"/>
      </w:tblGrid>
      <w:tr w:rsidR="000E2D06" w:rsidTr="003760B3">
        <w:trPr>
          <w:jc w:val="center"/>
        </w:trPr>
        <w:tc>
          <w:tcPr>
            <w:tcW w:w="2840" w:type="dxa"/>
            <w:shd w:val="clear" w:color="auto" w:fill="D9D9D9"/>
            <w:vAlign w:val="center"/>
          </w:tcPr>
          <w:p w:rsidR="000E2D06" w:rsidRPr="00E72FCC" w:rsidRDefault="000E2D06" w:rsidP="000E2D06">
            <w:pPr>
              <w:tabs>
                <w:tab w:val="left" w:pos="5940"/>
              </w:tabs>
              <w:rPr>
                <w:rFonts w:ascii="Calibri" w:hAnsi="Calibri"/>
                <w:b/>
                <w:bCs/>
                <w:sz w:val="22"/>
                <w:szCs w:val="24"/>
                <w:lang w:val="en-US"/>
              </w:rPr>
            </w:pPr>
            <w:r w:rsidRPr="00E72FCC"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  <w:t>Schmitten-Flamatt</w:t>
            </w:r>
            <w:r w:rsidRPr="00E72FCC">
              <w:rPr>
                <w:rFonts w:ascii="Calibri" w:hAnsi="Calibri"/>
                <w:b/>
                <w:bCs/>
                <w:sz w:val="22"/>
                <w:szCs w:val="24"/>
                <w:lang w:val="en-US"/>
              </w:rPr>
              <w:t xml:space="preserve"> I</w:t>
            </w:r>
          </w:p>
        </w:tc>
      </w:tr>
      <w:tr w:rsidR="000E2D06" w:rsidTr="003760B3">
        <w:trPr>
          <w:jc w:val="center"/>
        </w:trPr>
        <w:tc>
          <w:tcPr>
            <w:tcW w:w="2840" w:type="dxa"/>
            <w:shd w:val="clear" w:color="auto" w:fill="auto"/>
            <w:vAlign w:val="center"/>
          </w:tcPr>
          <w:p w:rsidR="000E2D06" w:rsidRPr="00E72FCC" w:rsidRDefault="00950FBA" w:rsidP="000E2D06">
            <w:pPr>
              <w:tabs>
                <w:tab w:val="left" w:pos="5940"/>
              </w:tabs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</w:pPr>
            <w:r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  <w:t>Giffers-Tentlingen I</w:t>
            </w:r>
          </w:p>
        </w:tc>
      </w:tr>
      <w:tr w:rsidR="000E2D06" w:rsidTr="003760B3">
        <w:trPr>
          <w:jc w:val="center"/>
        </w:trPr>
        <w:tc>
          <w:tcPr>
            <w:tcW w:w="2840" w:type="dxa"/>
            <w:shd w:val="clear" w:color="auto" w:fill="D9D9D9"/>
            <w:vAlign w:val="center"/>
          </w:tcPr>
          <w:p w:rsidR="000E2D06" w:rsidRPr="00E72FCC" w:rsidRDefault="00950FBA" w:rsidP="000E2D06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</w:pPr>
            <w:r w:rsidRPr="00E72FCC"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  <w:t>Schmitten-Flamatt</w:t>
            </w:r>
            <w:r w:rsidRPr="00E72FCC">
              <w:rPr>
                <w:rFonts w:ascii="Calibri" w:hAnsi="Calibri"/>
                <w:b/>
                <w:bCs/>
                <w:sz w:val="22"/>
                <w:szCs w:val="24"/>
                <w:lang w:val="en-US"/>
              </w:rPr>
              <w:t xml:space="preserve"> I</w:t>
            </w:r>
            <w:r>
              <w:rPr>
                <w:rFonts w:ascii="Calibri" w:hAnsi="Calibri"/>
                <w:b/>
                <w:bCs/>
                <w:sz w:val="22"/>
                <w:szCs w:val="24"/>
                <w:lang w:val="en-US"/>
              </w:rPr>
              <w:t>I</w:t>
            </w:r>
          </w:p>
        </w:tc>
      </w:tr>
      <w:tr w:rsidR="000E2D06" w:rsidTr="003760B3">
        <w:trPr>
          <w:jc w:val="center"/>
        </w:trPr>
        <w:tc>
          <w:tcPr>
            <w:tcW w:w="2840" w:type="dxa"/>
            <w:shd w:val="clear" w:color="auto" w:fill="auto"/>
            <w:vAlign w:val="center"/>
          </w:tcPr>
          <w:p w:rsidR="000E2D06" w:rsidRPr="00E72FCC" w:rsidRDefault="00950FBA" w:rsidP="000E2D06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</w:pPr>
            <w:r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  <w:t>Villeneuve I</w:t>
            </w:r>
          </w:p>
        </w:tc>
      </w:tr>
      <w:tr w:rsidR="000E2D06" w:rsidTr="003760B3">
        <w:trPr>
          <w:jc w:val="center"/>
        </w:trPr>
        <w:tc>
          <w:tcPr>
            <w:tcW w:w="2840" w:type="dxa"/>
            <w:shd w:val="clear" w:color="auto" w:fill="D9D9D9"/>
            <w:vAlign w:val="center"/>
          </w:tcPr>
          <w:p w:rsidR="000E2D06" w:rsidRPr="00E72FCC" w:rsidRDefault="00950FBA" w:rsidP="000E2D06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bCs/>
                <w:sz w:val="22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Tafers I</w:t>
            </w:r>
          </w:p>
        </w:tc>
      </w:tr>
      <w:tr w:rsidR="000E2D06" w:rsidTr="003760B3">
        <w:trPr>
          <w:jc w:val="center"/>
        </w:trPr>
        <w:tc>
          <w:tcPr>
            <w:tcW w:w="2840" w:type="dxa"/>
            <w:shd w:val="clear" w:color="auto" w:fill="auto"/>
            <w:vAlign w:val="center"/>
          </w:tcPr>
          <w:p w:rsidR="000E2D06" w:rsidRPr="00950FBA" w:rsidRDefault="00950FBA" w:rsidP="000E2D06">
            <w:pPr>
              <w:tabs>
                <w:tab w:val="left" w:pos="5940"/>
              </w:tabs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</w:pPr>
            <w:r w:rsidRPr="00950FBA"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  <w:t>Romont Sté pistolet La G</w:t>
            </w:r>
            <w:r>
              <w:rPr>
                <w:rFonts w:ascii="Calibri" w:hAnsi="Calibri"/>
                <w:b/>
                <w:bCs/>
                <w:sz w:val="22"/>
                <w:szCs w:val="24"/>
                <w:lang w:val="fr-CH"/>
              </w:rPr>
              <w:t>lâne</w:t>
            </w:r>
          </w:p>
        </w:tc>
      </w:tr>
      <w:tr w:rsidR="000E2D06" w:rsidTr="003760B3">
        <w:trPr>
          <w:jc w:val="center"/>
        </w:trPr>
        <w:tc>
          <w:tcPr>
            <w:tcW w:w="2840" w:type="dxa"/>
            <w:shd w:val="clear" w:color="auto" w:fill="D9D9D9"/>
            <w:vAlign w:val="center"/>
          </w:tcPr>
          <w:p w:rsidR="000E2D06" w:rsidRPr="00E72FCC" w:rsidRDefault="00950FBA" w:rsidP="000E2D06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</w:pPr>
            <w:r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  <w:t>Düdingen</w:t>
            </w:r>
          </w:p>
        </w:tc>
      </w:tr>
      <w:tr w:rsidR="000E2D06" w:rsidTr="003760B3">
        <w:trPr>
          <w:jc w:val="center"/>
        </w:trPr>
        <w:tc>
          <w:tcPr>
            <w:tcW w:w="2840" w:type="dxa"/>
            <w:shd w:val="clear" w:color="auto" w:fill="auto"/>
            <w:vAlign w:val="center"/>
          </w:tcPr>
          <w:p w:rsidR="000E2D06" w:rsidRPr="00E72FCC" w:rsidRDefault="00950FBA" w:rsidP="000E2D06">
            <w:pPr>
              <w:tabs>
                <w:tab w:val="left" w:pos="5940"/>
              </w:tabs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  <w:t>Bulle I</w:t>
            </w:r>
          </w:p>
        </w:tc>
      </w:tr>
      <w:tr w:rsidR="000E2D06" w:rsidTr="003760B3">
        <w:trPr>
          <w:jc w:val="center"/>
        </w:trPr>
        <w:tc>
          <w:tcPr>
            <w:tcW w:w="2840" w:type="dxa"/>
            <w:shd w:val="clear" w:color="auto" w:fill="D9D9D9"/>
            <w:vAlign w:val="center"/>
          </w:tcPr>
          <w:p w:rsidR="000E2D06" w:rsidRPr="00E72FCC" w:rsidRDefault="000E2D06" w:rsidP="000E2D06">
            <w:pPr>
              <w:tabs>
                <w:tab w:val="left" w:pos="5940"/>
              </w:tabs>
              <w:rPr>
                <w:rFonts w:ascii="Calibri" w:hAnsi="Calibri"/>
                <w:b/>
                <w:sz w:val="22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4"/>
              </w:rPr>
              <w:t>Giffers</w:t>
            </w:r>
            <w:proofErr w:type="spellEnd"/>
            <w:r w:rsidRPr="00E72FCC"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  <w:t>-</w:t>
            </w:r>
            <w:proofErr w:type="spellStart"/>
            <w:r w:rsidRPr="00E72FCC"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  <w:t>Tentlingen</w:t>
            </w:r>
            <w:proofErr w:type="spellEnd"/>
            <w:r>
              <w:rPr>
                <w:rFonts w:ascii="Calibri" w:hAnsi="Calibri"/>
                <w:b/>
                <w:sz w:val="22"/>
                <w:szCs w:val="24"/>
              </w:rPr>
              <w:t xml:space="preserve"> II</w:t>
            </w:r>
          </w:p>
        </w:tc>
      </w:tr>
      <w:tr w:rsidR="000E2D06" w:rsidTr="003760B3">
        <w:trPr>
          <w:jc w:val="center"/>
        </w:trPr>
        <w:tc>
          <w:tcPr>
            <w:tcW w:w="2840" w:type="dxa"/>
            <w:shd w:val="clear" w:color="auto" w:fill="auto"/>
            <w:vAlign w:val="center"/>
          </w:tcPr>
          <w:p w:rsidR="000E2D06" w:rsidRPr="00E72FCC" w:rsidRDefault="00902DDE" w:rsidP="000E2D06">
            <w:pPr>
              <w:tabs>
                <w:tab w:val="left" w:pos="5940"/>
              </w:tabs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bCs/>
                <w:i/>
                <w:sz w:val="22"/>
                <w:szCs w:val="24"/>
                <w:lang w:val="fr-CH"/>
              </w:rPr>
              <w:t>Montagny-Cousset</w:t>
            </w:r>
          </w:p>
        </w:tc>
      </w:tr>
      <w:tr w:rsidR="000E2D06" w:rsidTr="003760B3">
        <w:trPr>
          <w:jc w:val="center"/>
        </w:trPr>
        <w:tc>
          <w:tcPr>
            <w:tcW w:w="2840" w:type="dxa"/>
            <w:shd w:val="clear" w:color="auto" w:fill="D9D9D9"/>
            <w:vAlign w:val="center"/>
          </w:tcPr>
          <w:p w:rsidR="000E2D06" w:rsidRPr="00E72FCC" w:rsidRDefault="00902DDE" w:rsidP="000E2D06">
            <w:pPr>
              <w:tabs>
                <w:tab w:val="left" w:pos="5940"/>
              </w:tabs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  <w:t>St-Aubin</w:t>
            </w:r>
          </w:p>
        </w:tc>
      </w:tr>
      <w:tr w:rsidR="000E2D06" w:rsidTr="003760B3">
        <w:trPr>
          <w:jc w:val="center"/>
        </w:trPr>
        <w:tc>
          <w:tcPr>
            <w:tcW w:w="2840" w:type="dxa"/>
            <w:shd w:val="clear" w:color="auto" w:fill="auto"/>
            <w:vAlign w:val="center"/>
          </w:tcPr>
          <w:p w:rsidR="000E2D06" w:rsidRPr="00E72FCC" w:rsidRDefault="00902DDE" w:rsidP="000E2D06">
            <w:pPr>
              <w:tabs>
                <w:tab w:val="left" w:pos="5940"/>
              </w:tabs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bCs/>
                <w:sz w:val="22"/>
                <w:szCs w:val="24"/>
                <w:lang w:val="de-CH"/>
              </w:rPr>
              <w:t>Villeneuve II</w:t>
            </w:r>
          </w:p>
        </w:tc>
      </w:tr>
    </w:tbl>
    <w:p w:rsidR="00B571DF" w:rsidRDefault="00B571DF" w:rsidP="00D020A3">
      <w:pPr>
        <w:tabs>
          <w:tab w:val="left" w:pos="284"/>
          <w:tab w:val="left" w:pos="1134"/>
          <w:tab w:val="left" w:pos="2127"/>
        </w:tabs>
        <w:rPr>
          <w:rFonts w:ascii="Calibri" w:hAnsi="Calibri"/>
          <w:sz w:val="22"/>
        </w:rPr>
      </w:pPr>
    </w:p>
    <w:p w:rsidR="00B571DF" w:rsidRPr="001E1AE2" w:rsidRDefault="00B571DF" w:rsidP="00D020A3">
      <w:pPr>
        <w:tabs>
          <w:tab w:val="left" w:pos="284"/>
          <w:tab w:val="left" w:pos="1134"/>
          <w:tab w:val="left" w:pos="2127"/>
        </w:tabs>
        <w:rPr>
          <w:rFonts w:ascii="Calibri" w:hAnsi="Calibri"/>
          <w:sz w:val="22"/>
        </w:rPr>
      </w:pPr>
    </w:p>
    <w:p w:rsidR="00D020A3" w:rsidRPr="001E1AE2" w:rsidRDefault="00581FCD" w:rsidP="00D020A3">
      <w:pPr>
        <w:tabs>
          <w:tab w:val="left" w:pos="284"/>
          <w:tab w:val="left" w:pos="1134"/>
          <w:tab w:val="left" w:pos="2127"/>
        </w:tabs>
        <w:rPr>
          <w:rFonts w:ascii="Calibri" w:hAnsi="Calibri"/>
          <w:sz w:val="22"/>
        </w:rPr>
      </w:pPr>
      <w:r w:rsidRPr="00581FCD">
        <w:rPr>
          <w:rFonts w:ascii="Calibri" w:hAnsi="Calibri"/>
          <w:sz w:val="22"/>
        </w:rPr>
        <w:t>Nous remercions les groupes qui ne peuvent malheureusement pas poursuivre ce championnat en fonction de leurs résultats et espérons les compter parmi les participants de l’année à venir.</w:t>
      </w:r>
    </w:p>
    <w:p w:rsidR="00D020A3" w:rsidRPr="001E1AE2" w:rsidRDefault="00D020A3" w:rsidP="00D020A3">
      <w:pPr>
        <w:tabs>
          <w:tab w:val="left" w:pos="284"/>
          <w:tab w:val="left" w:pos="1134"/>
          <w:tab w:val="left" w:pos="2127"/>
        </w:tabs>
        <w:rPr>
          <w:rFonts w:ascii="Calibri" w:hAnsi="Calibri"/>
          <w:sz w:val="22"/>
        </w:rPr>
      </w:pPr>
    </w:p>
    <w:p w:rsidR="00D020A3" w:rsidRPr="0054673D" w:rsidRDefault="00581FCD" w:rsidP="00D020A3">
      <w:pPr>
        <w:tabs>
          <w:tab w:val="left" w:pos="284"/>
          <w:tab w:val="left" w:pos="1134"/>
          <w:tab w:val="left" w:pos="2127"/>
        </w:tabs>
        <w:rPr>
          <w:rFonts w:ascii="Calibri" w:hAnsi="Calibri"/>
          <w:sz w:val="22"/>
          <w:lang w:val="de-CH"/>
        </w:rPr>
      </w:pPr>
      <w:r w:rsidRPr="0054673D">
        <w:rPr>
          <w:rFonts w:ascii="Calibri" w:hAnsi="Calibri"/>
          <w:sz w:val="22"/>
          <w:lang w:val="de-CH"/>
        </w:rPr>
        <w:t>Den ausgeschiedenen Gruppen danken wir für ihre Teilnahme und hoffen, sie nächstes Jahr wieder in unserer Konkurrenz begrüßen zu dürfen.</w:t>
      </w:r>
    </w:p>
    <w:p w:rsidR="00D020A3" w:rsidRPr="0054673D" w:rsidRDefault="00D020A3" w:rsidP="00D020A3">
      <w:pPr>
        <w:tabs>
          <w:tab w:val="left" w:pos="284"/>
          <w:tab w:val="left" w:pos="1134"/>
          <w:tab w:val="left" w:pos="2127"/>
        </w:tabs>
        <w:rPr>
          <w:rFonts w:ascii="Calibri" w:hAnsi="Calibri"/>
          <w:sz w:val="22"/>
          <w:lang w:val="de-CH"/>
        </w:rPr>
      </w:pPr>
    </w:p>
    <w:p w:rsidR="00D020A3" w:rsidRPr="0054673D" w:rsidRDefault="00D020A3" w:rsidP="00680525">
      <w:pPr>
        <w:tabs>
          <w:tab w:val="left" w:pos="284"/>
          <w:tab w:val="left" w:pos="1134"/>
          <w:tab w:val="left" w:pos="2127"/>
        </w:tabs>
        <w:rPr>
          <w:i/>
          <w:sz w:val="24"/>
          <w:lang w:val="de-CH"/>
        </w:rPr>
      </w:pPr>
    </w:p>
    <w:p w:rsidR="00680525" w:rsidRPr="0054673D" w:rsidRDefault="00680525" w:rsidP="00680525">
      <w:pPr>
        <w:tabs>
          <w:tab w:val="left" w:pos="5940"/>
        </w:tabs>
        <w:jc w:val="center"/>
        <w:rPr>
          <w:rFonts w:ascii="Calibri" w:hAnsi="Calibri"/>
          <w:sz w:val="22"/>
          <w:lang w:val="de-CH"/>
        </w:rPr>
      </w:pPr>
      <w:r w:rsidRPr="0054673D">
        <w:rPr>
          <w:rFonts w:ascii="Calibri" w:hAnsi="Calibri"/>
          <w:sz w:val="22"/>
          <w:lang w:val="de-CH"/>
        </w:rPr>
        <w:t xml:space="preserve">Avec nos </w:t>
      </w:r>
      <w:proofErr w:type="spellStart"/>
      <w:r w:rsidRPr="0054673D">
        <w:rPr>
          <w:rFonts w:ascii="Calibri" w:hAnsi="Calibri"/>
          <w:sz w:val="22"/>
          <w:lang w:val="de-CH"/>
        </w:rPr>
        <w:t>cordiales</w:t>
      </w:r>
      <w:proofErr w:type="spellEnd"/>
      <w:r w:rsidRPr="0054673D">
        <w:rPr>
          <w:rFonts w:ascii="Calibri" w:hAnsi="Calibri"/>
          <w:sz w:val="22"/>
          <w:lang w:val="de-CH"/>
        </w:rPr>
        <w:t xml:space="preserve"> </w:t>
      </w:r>
      <w:proofErr w:type="spellStart"/>
      <w:r w:rsidRPr="0054673D">
        <w:rPr>
          <w:rFonts w:ascii="Calibri" w:hAnsi="Calibri"/>
          <w:sz w:val="22"/>
          <w:lang w:val="de-CH"/>
        </w:rPr>
        <w:t>salutations</w:t>
      </w:r>
      <w:proofErr w:type="spellEnd"/>
      <w:r w:rsidRPr="0054673D">
        <w:rPr>
          <w:rFonts w:ascii="Calibri" w:hAnsi="Calibri"/>
          <w:sz w:val="22"/>
          <w:lang w:val="de-CH"/>
        </w:rPr>
        <w:t xml:space="preserve"> / Mit kameradschaftlichen Grüßen</w:t>
      </w:r>
    </w:p>
    <w:p w:rsidR="00680525" w:rsidRPr="0054673D" w:rsidRDefault="00680525" w:rsidP="00680525">
      <w:pPr>
        <w:rPr>
          <w:rFonts w:ascii="Calibri" w:hAnsi="Calibri"/>
          <w:sz w:val="24"/>
          <w:szCs w:val="24"/>
          <w:lang w:val="de-CH"/>
        </w:rPr>
      </w:pPr>
    </w:p>
    <w:p w:rsidR="00680525" w:rsidRPr="0054673D" w:rsidRDefault="00680525" w:rsidP="00680525">
      <w:pPr>
        <w:rPr>
          <w:rFonts w:ascii="Calibri" w:hAnsi="Calibri"/>
          <w:sz w:val="24"/>
          <w:szCs w:val="24"/>
          <w:lang w:val="de-CH"/>
        </w:rPr>
      </w:pPr>
    </w:p>
    <w:p w:rsidR="00680525" w:rsidRPr="00402864" w:rsidRDefault="00680525" w:rsidP="00680525">
      <w:pPr>
        <w:jc w:val="center"/>
        <w:rPr>
          <w:rFonts w:ascii="Calibri" w:hAnsi="Calibri"/>
          <w:b/>
          <w:sz w:val="24"/>
          <w:szCs w:val="24"/>
        </w:rPr>
      </w:pPr>
      <w:r w:rsidRPr="00402864">
        <w:rPr>
          <w:rFonts w:ascii="Calibri" w:hAnsi="Calibri"/>
          <w:b/>
          <w:sz w:val="24"/>
          <w:szCs w:val="24"/>
        </w:rPr>
        <w:t>SOCIETE CANTONALE DES TIREURS FRIBOURGEOIS</w:t>
      </w:r>
    </w:p>
    <w:p w:rsidR="00680525" w:rsidRPr="00402864" w:rsidRDefault="00680525" w:rsidP="00680525">
      <w:pPr>
        <w:jc w:val="center"/>
        <w:rPr>
          <w:rFonts w:ascii="Calibri" w:hAnsi="Calibri"/>
          <w:sz w:val="24"/>
          <w:szCs w:val="24"/>
        </w:rPr>
      </w:pPr>
      <w:r w:rsidRPr="00402864">
        <w:rPr>
          <w:rFonts w:ascii="Calibri" w:hAnsi="Calibri"/>
          <w:b/>
          <w:sz w:val="24"/>
          <w:szCs w:val="24"/>
        </w:rPr>
        <w:t>FREIBURGER KANTONALSCHUETZENVEREIN</w:t>
      </w:r>
    </w:p>
    <w:p w:rsidR="00680525" w:rsidRPr="00402864" w:rsidRDefault="00680525" w:rsidP="00680525">
      <w:pPr>
        <w:rPr>
          <w:rFonts w:ascii="Calibri" w:hAnsi="Calibri"/>
          <w:sz w:val="24"/>
          <w:szCs w:val="24"/>
        </w:rPr>
      </w:pPr>
    </w:p>
    <w:p w:rsidR="00680525" w:rsidRDefault="00680525" w:rsidP="00680525">
      <w:pPr>
        <w:tabs>
          <w:tab w:val="left" w:pos="5670"/>
        </w:tabs>
        <w:rPr>
          <w:rFonts w:ascii="Balloon" w:hAnsi="Balloon"/>
        </w:rPr>
      </w:pPr>
      <w:r w:rsidRPr="00402864">
        <w:rPr>
          <w:rFonts w:ascii="Calibri" w:hAnsi="Calibri"/>
          <w:sz w:val="24"/>
          <w:szCs w:val="24"/>
        </w:rPr>
        <w:tab/>
      </w:r>
      <w:r w:rsidRPr="00E95A55">
        <w:rPr>
          <w:rFonts w:ascii="Balloon" w:hAnsi="Balloon"/>
        </w:rPr>
        <w:t>Le responsable CSGP-10m</w:t>
      </w:r>
    </w:p>
    <w:p w:rsidR="00680525" w:rsidRPr="0054673D" w:rsidRDefault="00680525" w:rsidP="00680525">
      <w:pPr>
        <w:tabs>
          <w:tab w:val="left" w:pos="5670"/>
        </w:tabs>
        <w:rPr>
          <w:rFonts w:ascii="Balloon" w:hAnsi="Balloon"/>
          <w:lang w:val="de-CH"/>
        </w:rPr>
      </w:pPr>
      <w:r>
        <w:rPr>
          <w:rFonts w:ascii="Balloon" w:hAnsi="Balloon"/>
        </w:rPr>
        <w:tab/>
      </w:r>
      <w:r w:rsidRPr="0054673D">
        <w:rPr>
          <w:rFonts w:ascii="Balloon" w:hAnsi="Balloon"/>
          <w:lang w:val="de-CH"/>
        </w:rPr>
        <w:t>Der Ressortchef SPGM-10m</w:t>
      </w:r>
    </w:p>
    <w:p w:rsidR="000B0DC5" w:rsidRPr="0054673D" w:rsidRDefault="000B0DC5" w:rsidP="00680525">
      <w:pPr>
        <w:tabs>
          <w:tab w:val="left" w:pos="5670"/>
        </w:tabs>
        <w:rPr>
          <w:rFonts w:ascii="Balloon" w:hAnsi="Balloon"/>
          <w:lang w:val="de-CH"/>
        </w:rPr>
      </w:pPr>
    </w:p>
    <w:p w:rsidR="00680525" w:rsidRPr="0054673D" w:rsidRDefault="000B0DC5" w:rsidP="00680525">
      <w:pPr>
        <w:tabs>
          <w:tab w:val="left" w:pos="5670"/>
        </w:tabs>
        <w:rPr>
          <w:rFonts w:ascii="Brush Script Std" w:hAnsi="Brush Script Std"/>
          <w:sz w:val="28"/>
          <w:szCs w:val="24"/>
          <w:lang w:val="de-CH"/>
        </w:rPr>
      </w:pPr>
      <w:r w:rsidRPr="0054673D">
        <w:rPr>
          <w:rFonts w:ascii="Balloon" w:hAnsi="Balloon"/>
          <w:lang w:val="de-CH"/>
        </w:rPr>
        <w:tab/>
      </w:r>
      <w:r w:rsidR="00581FCD" w:rsidRPr="0054673D">
        <w:rPr>
          <w:rFonts w:ascii="Brush Script Std" w:hAnsi="Brush Script Std"/>
          <w:sz w:val="28"/>
          <w:szCs w:val="24"/>
          <w:lang w:val="de-CH"/>
        </w:rPr>
        <w:t xml:space="preserve">Bertrand Bise </w:t>
      </w:r>
    </w:p>
    <w:sectPr w:rsidR="00680525" w:rsidRPr="0054673D" w:rsidSect="00F81C68">
      <w:headerReference w:type="default" r:id="rId7"/>
      <w:footerReference w:type="default" r:id="rId8"/>
      <w:pgSz w:w="11906" w:h="16838"/>
      <w:pgMar w:top="2659" w:right="926" w:bottom="1417" w:left="900" w:header="284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E78" w:rsidRDefault="00EF6E78">
      <w:r>
        <w:separator/>
      </w:r>
    </w:p>
  </w:endnote>
  <w:endnote w:type="continuationSeparator" w:id="0">
    <w:p w:rsidR="00EF6E78" w:rsidRDefault="00EF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loon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Brush Script Std">
    <w:altName w:val="Brush Script MT"/>
    <w:panose1 w:val="020B0604020202020204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9B0" w:rsidRDefault="000E2D06">
    <w:pPr>
      <w:pStyle w:val="Fuzeile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-80645</wp:posOffset>
              </wp:positionV>
              <wp:extent cx="6515100" cy="360045"/>
              <wp:effectExtent l="0" t="0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100" cy="360045"/>
                        <a:chOff x="106826250" y="109476150"/>
                        <a:chExt cx="6351825" cy="360000"/>
                      </a:xfrm>
                    </wpg:grpSpPr>
                    <wps:wsp>
                      <wps:cNvPr id="20" name="Line 20"/>
                      <wps:cNvCnPr/>
                      <wps:spPr bwMode="auto">
                        <a:xfrm>
                          <a:off x="106826250" y="109476150"/>
                          <a:ext cx="6237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  <wpg:grpSp>
                      <wpg:cNvPr id="21" name="Group 21"/>
                      <wpg:cNvGrpSpPr>
                        <a:grpSpLocks/>
                      </wpg:cNvGrpSpPr>
                      <wpg:grpSpPr bwMode="auto">
                        <a:xfrm>
                          <a:off x="106832345" y="109512150"/>
                          <a:ext cx="6345730" cy="324000"/>
                          <a:chOff x="106832345" y="109512150"/>
                          <a:chExt cx="6345730" cy="324000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111018075" y="109521675"/>
                            <a:ext cx="2160000" cy="285900"/>
                            <a:chOff x="110903775" y="109521675"/>
                            <a:chExt cx="2160000" cy="285900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932350" y="109521675"/>
                              <a:ext cx="734695" cy="1447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/>
                            </a:extLst>
                          </pic:spPr>
                        </pic:pic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903775" y="109627575"/>
                              <a:ext cx="2160000" cy="18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/>
                              <a:ext uri="{91240B29-F687-4f45-9708-019B960494DF}"/>
                              <a:ext uri="{AF507438-7753-43e0-B8FC-AC1667EBCBE1}"/>
                            </a:extLst>
                          </wps:spPr>
                          <wps:txbx>
                            <w:txbxContent>
                              <w:p w:rsidR="00D839B0" w:rsidRPr="00B758CC" w:rsidRDefault="00D839B0" w:rsidP="00B0748B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proofErr w:type="spellStart"/>
                                <w:r w:rsidRPr="00B758CC"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de-CH"/>
                                  </w:rPr>
                                  <w:t>soutient</w:t>
                                </w:r>
                                <w:proofErr w:type="spellEnd"/>
                                <w:r w:rsidRPr="00B758CC"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de-CH"/>
                                  </w:rPr>
                                  <w:t xml:space="preserve"> la SCTF / unterstützt den FKSV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106832345" y="109512150"/>
                            <a:ext cx="3575980" cy="324000"/>
                            <a:chOff x="106832345" y="109512150"/>
                            <a:chExt cx="3575980" cy="324000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832345" y="109526315"/>
                              <a:ext cx="284480" cy="2889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/>
                            </a:extLst>
                          </pic:spPr>
                        </pic:pic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132325" y="109512150"/>
                              <a:ext cx="3276000" cy="32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/>
                              <a:ext uri="{91240B29-F687-4f45-9708-019B960494DF}"/>
                              <a:ext uri="{AF507438-7753-43e0-B8FC-AC1667EBCBE1}"/>
                            </a:extLst>
                          </wps:spPr>
                          <wps:txbx>
                            <w:txbxContent>
                              <w:p w:rsidR="00D839B0" w:rsidRDefault="00D839B0" w:rsidP="00B0748B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fr-CH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fr-CH"/>
                                  </w:rPr>
                                  <w:t>Banque Cantonale de Fribourg - partenaire officiel de la SCTF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fr-CH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fr-CH"/>
                                  </w:rPr>
                                  <w:t>Freiburger</w:t>
                                </w:r>
                                <w:proofErr w:type="spellEnd"/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fr-CH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fr-CH"/>
                                  </w:rPr>
                                  <w:t>Kantonalbank</w:t>
                                </w:r>
                                <w:proofErr w:type="spellEnd"/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fr-CH"/>
                                  </w:rPr>
                                  <w:t xml:space="preserve"> - </w:t>
                                </w:r>
                                <w:proofErr w:type="spellStart"/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fr-CH"/>
                                  </w:rPr>
                                  <w:t>offizielle</w:t>
                                </w:r>
                                <w:proofErr w:type="spellEnd"/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fr-CH"/>
                                  </w:rPr>
                                  <w:t xml:space="preserve"> Partner des FKSV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0;margin-top:-6.35pt;width:513pt;height:28.35pt;z-index:251658240" coordorigin="1068262,1094761" coordsize="63518,3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">
              <v:line id="Line 20" o:spid="_x0000_s1027" style="position:absolute;visibility:visible;mso-wrap-style:square" from="1068262,1094761" to="1130637,1094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<v:group id="Group 21" o:spid="_x0000_s1028" style="position:absolute;left:1068323;top:1095121;width:63457;height:3240" coordorigin="1068323,1095121" coordsize="63457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group id="Group 22" o:spid="_x0000_s1029" style="position:absolute;left:1110180;top:1095216;width:21600;height:2859" coordorigin="1109037,1095216" coordsize="2160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30" type="#_x0000_t75" style="position:absolute;left:1109323;top:1095216;width:7347;height:1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">
                    <v:imagedata r:id="rId3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1109037;top:1096275;width:216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" filled="f" stroked="f">
                    <v:textbox inset="2.88pt,2.88pt,2.88pt,2.88pt">
                      <w:txbxContent>
                        <w:p w:rsidR="00D839B0" w:rsidRPr="00B758CC" w:rsidRDefault="00D839B0" w:rsidP="00B0748B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de-CH"/>
                            </w:rPr>
                          </w:pPr>
                          <w:r w:rsidRPr="00B758CC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de-CH"/>
                            </w:rPr>
                            <w:t>soutient la SCTF / unterstützt den FKSV</w:t>
                          </w:r>
                        </w:p>
                      </w:txbxContent>
                    </v:textbox>
                  </v:shape>
                </v:group>
                <v:group id="Group 25" o:spid="_x0000_s1032" style="position:absolute;left:1068323;top:1095121;width:35760;height:3240" coordorigin="1068323,1095121" coordsize="35759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Picture 26" o:spid="_x0000_s1033" type="#_x0000_t75" style="position:absolute;left:1068323;top:1095263;width:2845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">
                    <v:imagedata r:id="rId4" o:title=""/>
                  </v:shape>
                  <v:shape id="Text Box 27" o:spid="_x0000_s1034" type="#_x0000_t202" style="position:absolute;left:1071323;top:1095121;width:327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" filled="f" stroked="f">
                    <v:textbox inset="2.88pt,2.88pt,2.88pt,2.88pt">
                      <w:txbxContent>
                        <w:p w:rsidR="00D839B0" w:rsidRDefault="00D839B0" w:rsidP="00B0748B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fr-CH"/>
                            </w:rPr>
                            <w:t>Banque Cantonale de Fribourg - partenaire officiel de la SCTF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fr-CH"/>
                            </w:rPr>
                            <w:br/>
                            <w:t>Freiburger Kantonalbank - offizielle Partner des FKSV</w:t>
                          </w: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396240</wp:posOffset>
              </wp:positionH>
              <wp:positionV relativeFrom="paragraph">
                <wp:posOffset>3815715</wp:posOffset>
              </wp:positionV>
              <wp:extent cx="6351905" cy="360045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1905" cy="360045"/>
                        <a:chOff x="106826250" y="109476150"/>
                        <a:chExt cx="6351825" cy="360000"/>
                      </a:xfrm>
                    </wpg:grpSpPr>
                    <wps:wsp>
                      <wps:cNvPr id="11" name="Line 11"/>
                      <wps:cNvCnPr/>
                      <wps:spPr bwMode="auto">
                        <a:xfrm>
                          <a:off x="106826250" y="109476150"/>
                          <a:ext cx="6237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106832345" y="109512150"/>
                          <a:ext cx="6345730" cy="324000"/>
                          <a:chOff x="106832345" y="109512150"/>
                          <a:chExt cx="6345730" cy="324000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11018075" y="109521675"/>
                            <a:ext cx="2160000" cy="285900"/>
                            <a:chOff x="110903775" y="109521675"/>
                            <a:chExt cx="2160000" cy="285900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932350" y="109521675"/>
                              <a:ext cx="734695" cy="1447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/>
                            </a:extLst>
                          </pic:spPr>
                        </pic:pic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903775" y="109627575"/>
                              <a:ext cx="2160000" cy="18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/>
                              <a:ext uri="{91240B29-F687-4f45-9708-019B960494DF}"/>
                              <a:ext uri="{AF507438-7753-43e0-B8FC-AC1667EBCBE1}"/>
                            </a:extLst>
                          </wps:spPr>
                          <wps:txbx>
                            <w:txbxContent>
                              <w:p w:rsidR="00D839B0" w:rsidRPr="00B758CC" w:rsidRDefault="00D839B0" w:rsidP="00B0748B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proofErr w:type="spellStart"/>
                                <w:r w:rsidRPr="00B758CC"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de-CH"/>
                                  </w:rPr>
                                  <w:t>soutient</w:t>
                                </w:r>
                                <w:proofErr w:type="spellEnd"/>
                                <w:r w:rsidRPr="00B758CC"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de-CH"/>
                                  </w:rPr>
                                  <w:t xml:space="preserve"> la SCTF / unterstützt den FKSV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06832345" y="109512150"/>
                            <a:ext cx="3575980" cy="324000"/>
                            <a:chOff x="106832345" y="109512150"/>
                            <a:chExt cx="3575980" cy="324000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832345" y="109526315"/>
                              <a:ext cx="284480" cy="2889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/>
                            </a:extLst>
                          </pic:spPr>
                        </pic:pic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132325" y="109512150"/>
                              <a:ext cx="3276000" cy="32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/>
                              <a:ext uri="{91240B29-F687-4f45-9708-019B960494DF}"/>
                              <a:ext uri="{AF507438-7753-43e0-B8FC-AC1667EBCBE1}"/>
                            </a:extLst>
                          </wps:spPr>
                          <wps:txbx>
                            <w:txbxContent>
                              <w:p w:rsidR="00D839B0" w:rsidRDefault="00D839B0" w:rsidP="00B0748B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fr-CH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fr-CH"/>
                                  </w:rPr>
                                  <w:t>Banque Cantonale de Fribourg - partenaire officiel de la SCTF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fr-CH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fr-CH"/>
                                  </w:rPr>
                                  <w:t>Freiburger</w:t>
                                </w:r>
                                <w:proofErr w:type="spellEnd"/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fr-CH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fr-CH"/>
                                  </w:rPr>
                                  <w:t>Kantonalbank</w:t>
                                </w:r>
                                <w:proofErr w:type="spellEnd"/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fr-CH"/>
                                  </w:rPr>
                                  <w:t xml:space="preserve"> - </w:t>
                                </w:r>
                                <w:proofErr w:type="spellStart"/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fr-CH"/>
                                  </w:rPr>
                                  <w:t>offizielle</w:t>
                                </w:r>
                                <w:proofErr w:type="spellEnd"/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fr-CH"/>
                                  </w:rPr>
                                  <w:t xml:space="preserve"> Partner des FKSV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35" style="position:absolute;margin-left:31.2pt;margin-top:300.45pt;width:500.15pt;height:28.35pt;z-index:251657216" coordorigin="1068262,1094761" coordsize="63518,3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">
              <v:line id="Line 11" o:spid="_x0000_s1036" style="position:absolute;visibility:visible;mso-wrap-style:square" from="1068262,1094761" to="1130637,1094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<v:group id="Group 12" o:spid="_x0000_s1037" style="position:absolute;left:1068323;top:1095121;width:63457;height:3240" coordorigin="1068323,1095121" coordsize="63457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oup 13" o:spid="_x0000_s1038" style="position:absolute;left:1110180;top:1095216;width:21600;height:2859" coordorigin="1109037,1095216" coordsize="2160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Picture 14" o:spid="_x0000_s1039" type="#_x0000_t75" style="position:absolute;left:1109323;top:1095216;width:7347;height:1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">
                    <v:imagedata r:id="rId3" o:title=""/>
                  </v:shape>
                  <v:shape id="Text Box 15" o:spid="_x0000_s1040" type="#_x0000_t202" style="position:absolute;left:1109037;top:1096275;width:216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" filled="f" stroked="f">
                    <v:textbox inset="2.88pt,2.88pt,2.88pt,2.88pt">
                      <w:txbxContent>
                        <w:p w:rsidR="00D839B0" w:rsidRPr="00B758CC" w:rsidRDefault="00D839B0" w:rsidP="00B0748B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de-CH"/>
                            </w:rPr>
                          </w:pPr>
                          <w:r w:rsidRPr="00B758CC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de-CH"/>
                            </w:rPr>
                            <w:t>soutient la SCTF / unterstützt den FKSV</w:t>
                          </w:r>
                        </w:p>
                      </w:txbxContent>
                    </v:textbox>
                  </v:shape>
                </v:group>
                <v:group id="Group 16" o:spid="_x0000_s1041" style="position:absolute;left:1068323;top:1095121;width:35760;height:3240" coordorigin="1068323,1095121" coordsize="35759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Picture 17" o:spid="_x0000_s1042" type="#_x0000_t75" style="position:absolute;left:1068323;top:1095263;width:2845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">
                    <v:imagedata r:id="rId4" o:title=""/>
                  </v:shape>
                  <v:shape id="Text Box 18" o:spid="_x0000_s1043" type="#_x0000_t202" style="position:absolute;left:1071323;top:1095121;width:327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" filled="f" stroked="f">
                    <v:textbox inset="2.88pt,2.88pt,2.88pt,2.88pt">
                      <w:txbxContent>
                        <w:p w:rsidR="00D839B0" w:rsidRDefault="00D839B0" w:rsidP="00B0748B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fr-CH"/>
                            </w:rPr>
                            <w:t>Banque Cantonale de Fribourg - partenaire officiel de la SCTF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fr-CH"/>
                            </w:rPr>
                            <w:br/>
                            <w:t>Freiburger Kantonalbank - offizielle Partner des FKSV</w:t>
                          </w: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396240</wp:posOffset>
              </wp:positionH>
              <wp:positionV relativeFrom="paragraph">
                <wp:posOffset>3815715</wp:posOffset>
              </wp:positionV>
              <wp:extent cx="6351905" cy="3600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1905" cy="360045"/>
                        <a:chOff x="106826250" y="109476150"/>
                        <a:chExt cx="6351825" cy="360000"/>
                      </a:xfrm>
                    </wpg:grpSpPr>
                    <wps:wsp>
                      <wps:cNvPr id="2" name="Line 2"/>
                      <wps:cNvCnPr/>
                      <wps:spPr bwMode="auto">
                        <a:xfrm>
                          <a:off x="106826250" y="109476150"/>
                          <a:ext cx="6237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06832345" y="109512150"/>
                          <a:ext cx="6345730" cy="324000"/>
                          <a:chOff x="106832345" y="109512150"/>
                          <a:chExt cx="6345730" cy="324000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11018075" y="109521675"/>
                            <a:ext cx="2160000" cy="285900"/>
                            <a:chOff x="110903775" y="109521675"/>
                            <a:chExt cx="2160000" cy="28590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932350" y="109521675"/>
                              <a:ext cx="734695" cy="1447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/>
                            </a:extLst>
                          </pic:spPr>
                        </pic:pic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903775" y="109627575"/>
                              <a:ext cx="2160000" cy="18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/>
                              <a:ext uri="{91240B29-F687-4f45-9708-019B960494DF}"/>
                              <a:ext uri="{AF507438-7753-43e0-B8FC-AC1667EBCBE1}"/>
                            </a:extLst>
                          </wps:spPr>
                          <wps:txbx>
                            <w:txbxContent>
                              <w:p w:rsidR="00D839B0" w:rsidRPr="00B758CC" w:rsidRDefault="00D839B0" w:rsidP="00B0748B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proofErr w:type="spellStart"/>
                                <w:r w:rsidRPr="00B758CC"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de-CH"/>
                                  </w:rPr>
                                  <w:t>soutient</w:t>
                                </w:r>
                                <w:proofErr w:type="spellEnd"/>
                                <w:r w:rsidRPr="00B758CC"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de-CH"/>
                                  </w:rPr>
                                  <w:t xml:space="preserve"> la SCTF / unterstützt den FKSV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6832345" y="109512150"/>
                            <a:ext cx="3575980" cy="324000"/>
                            <a:chOff x="106832345" y="109512150"/>
                            <a:chExt cx="3575980" cy="324000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832345" y="109526315"/>
                              <a:ext cx="284480" cy="2889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/>
                            </a:extLst>
                          </pic:spPr>
                        </pic:pic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132325" y="109512150"/>
                              <a:ext cx="3276000" cy="32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/>
                              <a:ext uri="{91240B29-F687-4f45-9708-019B960494DF}"/>
                              <a:ext uri="{AF507438-7753-43e0-B8FC-AC1667EBCBE1}"/>
                            </a:extLst>
                          </wps:spPr>
                          <wps:txbx>
                            <w:txbxContent>
                              <w:p w:rsidR="00D839B0" w:rsidRDefault="00D839B0" w:rsidP="00B0748B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fr-CH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fr-CH"/>
                                  </w:rPr>
                                  <w:t>Banque Cantonale de Fribourg - partenaire officiel de la SCTF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fr-CH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fr-CH"/>
                                  </w:rPr>
                                  <w:t>Freiburger</w:t>
                                </w:r>
                                <w:proofErr w:type="spellEnd"/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fr-CH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fr-CH"/>
                                  </w:rPr>
                                  <w:t>Kantonalbank</w:t>
                                </w:r>
                                <w:proofErr w:type="spellEnd"/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fr-CH"/>
                                  </w:rPr>
                                  <w:t xml:space="preserve"> - </w:t>
                                </w:r>
                                <w:proofErr w:type="spellStart"/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fr-CH"/>
                                  </w:rPr>
                                  <w:t>offizielle</w:t>
                                </w:r>
                                <w:proofErr w:type="spellEnd"/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  <w:lang w:val="fr-CH"/>
                                  </w:rPr>
                                  <w:t xml:space="preserve"> Partner des FKSV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44" style="position:absolute;margin-left:31.2pt;margin-top:300.45pt;width:500.15pt;height:28.35pt;z-index:251656192" coordorigin="1068262,1094761" coordsize="63518,3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">
              <v:line id="Line 2" o:spid="_x0000_s1045" style="position:absolute;visibility:visible;mso-wrap-style:square" from="1068262,1094761" to="1130637,1094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    <v:group id="Group 3" o:spid="_x0000_s1046" style="position:absolute;left:1068323;top:1095121;width:63457;height:3240" coordorigin="1068323,1095121" coordsize="63457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4" o:spid="_x0000_s1047" style="position:absolute;left:1110180;top:1095216;width:21600;height:2859" coordorigin="1109037,1095216" coordsize="2160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icture 5" o:spid="_x0000_s1048" type="#_x0000_t75" style="position:absolute;left:1109323;top:1095216;width:7347;height:1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">
                    <v:imagedata r:id="rId3" o:title=""/>
                  </v:shape>
                  <v:shape id="Text Box 6" o:spid="_x0000_s1049" type="#_x0000_t202" style="position:absolute;left:1109037;top:1096275;width:216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" filled="f" stroked="f">
                    <v:textbox inset="2.88pt,2.88pt,2.88pt,2.88pt">
                      <w:txbxContent>
                        <w:p w:rsidR="00D839B0" w:rsidRPr="00B758CC" w:rsidRDefault="00D839B0" w:rsidP="00B0748B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de-CH"/>
                            </w:rPr>
                          </w:pPr>
                          <w:r w:rsidRPr="00B758CC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de-CH"/>
                            </w:rPr>
                            <w:t>soutient la SCTF / unterstützt den FKSV</w:t>
                          </w:r>
                        </w:p>
                      </w:txbxContent>
                    </v:textbox>
                  </v:shape>
                </v:group>
                <v:group id="Group 7" o:spid="_x0000_s1050" style="position:absolute;left:1068323;top:1095121;width:35760;height:3240" coordorigin="1068323,1095121" coordsize="35759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Picture 8" o:spid="_x0000_s1051" type="#_x0000_t75" style="position:absolute;left:1068323;top:1095263;width:2845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">
                    <v:imagedata r:id="rId4" o:title=""/>
                  </v:shape>
                  <v:shape id="Text Box 9" o:spid="_x0000_s1052" type="#_x0000_t202" style="position:absolute;left:1071323;top:1095121;width:327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" filled="f" stroked="f">
                    <v:textbox inset="2.88pt,2.88pt,2.88pt,2.88pt">
                      <w:txbxContent>
                        <w:p w:rsidR="00D839B0" w:rsidRDefault="00D839B0" w:rsidP="00B0748B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fr-CH"/>
                            </w:rPr>
                            <w:t>Banque Cantonale de Fribourg - partenaire officiel de la SCTF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fr-CH"/>
                            </w:rPr>
                            <w:br/>
                            <w:t>Freiburger Kantonalbank - offizielle Partner des FKSV</w:t>
                          </w: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E78" w:rsidRDefault="00EF6E78">
      <w:r>
        <w:separator/>
      </w:r>
    </w:p>
  </w:footnote>
  <w:footnote w:type="continuationSeparator" w:id="0">
    <w:p w:rsidR="00EF6E78" w:rsidRDefault="00EF6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9B0" w:rsidRDefault="00D839B0" w:rsidP="00B0748B">
    <w:pPr>
      <w:pStyle w:val="Kopfzeile"/>
      <w:tabs>
        <w:tab w:val="clear" w:pos="4536"/>
        <w:tab w:val="clear" w:pos="9072"/>
      </w:tabs>
    </w:pPr>
    <w:r>
      <w:rPr>
        <w:noProof/>
        <w:color w:val="auto"/>
        <w:kern w:val="0"/>
        <w:sz w:val="24"/>
        <w:szCs w:val="24"/>
        <w:lang w:val="fr-CH" w:eastAsia="fr-CH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58420</wp:posOffset>
          </wp:positionV>
          <wp:extent cx="6345555" cy="1395730"/>
          <wp:effectExtent l="0" t="0" r="4445" b="1270"/>
          <wp:wrapNone/>
          <wp:docPr id="28" name="Image 28" descr="Entê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ntê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5555" cy="13957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92C6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DA"/>
    <w:rsid w:val="00007B2A"/>
    <w:rsid w:val="00020A04"/>
    <w:rsid w:val="0008744C"/>
    <w:rsid w:val="000A1202"/>
    <w:rsid w:val="000B0DC5"/>
    <w:rsid w:val="000C598F"/>
    <w:rsid w:val="000E2D06"/>
    <w:rsid w:val="00105397"/>
    <w:rsid w:val="00110038"/>
    <w:rsid w:val="00122BDA"/>
    <w:rsid w:val="00134EE4"/>
    <w:rsid w:val="001520DC"/>
    <w:rsid w:val="001749EE"/>
    <w:rsid w:val="001A0C90"/>
    <w:rsid w:val="001B5B07"/>
    <w:rsid w:val="001C3B72"/>
    <w:rsid w:val="001E1AE2"/>
    <w:rsid w:val="001F2572"/>
    <w:rsid w:val="00251165"/>
    <w:rsid w:val="00263ECB"/>
    <w:rsid w:val="00273456"/>
    <w:rsid w:val="002C31EE"/>
    <w:rsid w:val="002D702C"/>
    <w:rsid w:val="0032602D"/>
    <w:rsid w:val="00333DAC"/>
    <w:rsid w:val="0035068C"/>
    <w:rsid w:val="00354232"/>
    <w:rsid w:val="00362497"/>
    <w:rsid w:val="0038321A"/>
    <w:rsid w:val="003E630C"/>
    <w:rsid w:val="00402864"/>
    <w:rsid w:val="0040413B"/>
    <w:rsid w:val="00420603"/>
    <w:rsid w:val="00436881"/>
    <w:rsid w:val="004775ED"/>
    <w:rsid w:val="00487784"/>
    <w:rsid w:val="004A4525"/>
    <w:rsid w:val="004B365B"/>
    <w:rsid w:val="004E30B6"/>
    <w:rsid w:val="00504BF3"/>
    <w:rsid w:val="00510883"/>
    <w:rsid w:val="0054673D"/>
    <w:rsid w:val="005608BB"/>
    <w:rsid w:val="005615BA"/>
    <w:rsid w:val="005622AD"/>
    <w:rsid w:val="00581FCD"/>
    <w:rsid w:val="0059067A"/>
    <w:rsid w:val="0059170C"/>
    <w:rsid w:val="005A3D3B"/>
    <w:rsid w:val="005B60AC"/>
    <w:rsid w:val="005F36B1"/>
    <w:rsid w:val="00632982"/>
    <w:rsid w:val="00635806"/>
    <w:rsid w:val="00637886"/>
    <w:rsid w:val="00643B9E"/>
    <w:rsid w:val="00651AE5"/>
    <w:rsid w:val="006613C4"/>
    <w:rsid w:val="00680525"/>
    <w:rsid w:val="00682743"/>
    <w:rsid w:val="0069676A"/>
    <w:rsid w:val="006A3920"/>
    <w:rsid w:val="006B5F19"/>
    <w:rsid w:val="006C0646"/>
    <w:rsid w:val="00711035"/>
    <w:rsid w:val="00715519"/>
    <w:rsid w:val="00776A66"/>
    <w:rsid w:val="007773A5"/>
    <w:rsid w:val="00782326"/>
    <w:rsid w:val="00794C70"/>
    <w:rsid w:val="007B35F6"/>
    <w:rsid w:val="007D4890"/>
    <w:rsid w:val="007E490D"/>
    <w:rsid w:val="007F34BD"/>
    <w:rsid w:val="00811133"/>
    <w:rsid w:val="00833710"/>
    <w:rsid w:val="00833ADB"/>
    <w:rsid w:val="00834F44"/>
    <w:rsid w:val="00835689"/>
    <w:rsid w:val="00863F83"/>
    <w:rsid w:val="00883DA2"/>
    <w:rsid w:val="008C4A64"/>
    <w:rsid w:val="00902DDE"/>
    <w:rsid w:val="00932428"/>
    <w:rsid w:val="00950FBA"/>
    <w:rsid w:val="00A35145"/>
    <w:rsid w:val="00A71236"/>
    <w:rsid w:val="00AA098B"/>
    <w:rsid w:val="00AF6D85"/>
    <w:rsid w:val="00AF7130"/>
    <w:rsid w:val="00B0748B"/>
    <w:rsid w:val="00B25BD5"/>
    <w:rsid w:val="00B571DF"/>
    <w:rsid w:val="00B74BE9"/>
    <w:rsid w:val="00B758CC"/>
    <w:rsid w:val="00BA353C"/>
    <w:rsid w:val="00BB0164"/>
    <w:rsid w:val="00BC2A33"/>
    <w:rsid w:val="00BD6598"/>
    <w:rsid w:val="00BD78E0"/>
    <w:rsid w:val="00BE5C6E"/>
    <w:rsid w:val="00C30423"/>
    <w:rsid w:val="00C558A8"/>
    <w:rsid w:val="00C610FA"/>
    <w:rsid w:val="00C95F8E"/>
    <w:rsid w:val="00CB2ACB"/>
    <w:rsid w:val="00CB654E"/>
    <w:rsid w:val="00CC7F90"/>
    <w:rsid w:val="00D020A3"/>
    <w:rsid w:val="00D1165F"/>
    <w:rsid w:val="00D5368C"/>
    <w:rsid w:val="00D614B4"/>
    <w:rsid w:val="00D667CD"/>
    <w:rsid w:val="00D768DE"/>
    <w:rsid w:val="00D777D0"/>
    <w:rsid w:val="00D815A6"/>
    <w:rsid w:val="00D839B0"/>
    <w:rsid w:val="00D86A1C"/>
    <w:rsid w:val="00E14F4E"/>
    <w:rsid w:val="00E17FB9"/>
    <w:rsid w:val="00E265C0"/>
    <w:rsid w:val="00E3017B"/>
    <w:rsid w:val="00E362AF"/>
    <w:rsid w:val="00E72FCC"/>
    <w:rsid w:val="00EA1659"/>
    <w:rsid w:val="00EA6B82"/>
    <w:rsid w:val="00EF6E78"/>
    <w:rsid w:val="00F20D79"/>
    <w:rsid w:val="00F31751"/>
    <w:rsid w:val="00F36ABB"/>
    <w:rsid w:val="00F6751A"/>
    <w:rsid w:val="00F754B1"/>
    <w:rsid w:val="00F758D9"/>
    <w:rsid w:val="00F7624C"/>
    <w:rsid w:val="00F81C68"/>
    <w:rsid w:val="00F844CD"/>
    <w:rsid w:val="00FC3DE6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755AED85-4215-4E5C-A67E-2D38E5AA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0748B"/>
    <w:rPr>
      <w:color w:val="000000"/>
      <w:kern w:val="28"/>
      <w:lang w:val="fr-FR"/>
    </w:rPr>
  </w:style>
  <w:style w:type="paragraph" w:styleId="berschrift8">
    <w:name w:val="heading 8"/>
    <w:basedOn w:val="Standard"/>
    <w:next w:val="Standard"/>
    <w:link w:val="berschrift8Zchn"/>
    <w:qFormat/>
    <w:rsid w:val="00643B9E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20" w:color="auto" w:fill="auto"/>
      <w:tabs>
        <w:tab w:val="left" w:pos="284"/>
        <w:tab w:val="left" w:pos="1134"/>
        <w:tab w:val="left" w:pos="2127"/>
      </w:tabs>
      <w:outlineLvl w:val="7"/>
    </w:pPr>
    <w:rPr>
      <w:rFonts w:ascii="Arial" w:hAnsi="Arial"/>
      <w:b/>
      <w:i/>
      <w:color w:val="auto"/>
      <w:kern w:val="0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074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748B"/>
    <w:pPr>
      <w:tabs>
        <w:tab w:val="center" w:pos="4536"/>
        <w:tab w:val="right" w:pos="9072"/>
      </w:tabs>
    </w:pPr>
  </w:style>
  <w:style w:type="character" w:customStyle="1" w:styleId="berschrift8Zchn">
    <w:name w:val="Überschrift 8 Zchn"/>
    <w:link w:val="berschrift8"/>
    <w:rsid w:val="00643B9E"/>
    <w:rPr>
      <w:rFonts w:ascii="Arial" w:hAnsi="Arial"/>
      <w:b/>
      <w:i/>
      <w:sz w:val="22"/>
      <w:shd w:val="pct20" w:color="auto" w:fill="auto"/>
      <w:lang w:val="fr-FR" w:eastAsia="de-DE"/>
    </w:rPr>
  </w:style>
  <w:style w:type="table" w:styleId="Tabellenraster">
    <w:name w:val="Table Grid"/>
    <w:basedOn w:val="NormaleTabelle"/>
    <w:rsid w:val="00643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3506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5068C"/>
    <w:rPr>
      <w:rFonts w:ascii="Segoe UI" w:hAnsi="Segoe UI" w:cs="Segoe UI"/>
      <w:color w:val="000000"/>
      <w:kern w:val="28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Documents%20SCTF\Courrier\Papier%20&#224;%20lettres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E:\Documents SCTF\Courrier\Papier à lettres.dot</Template>
  <TotalTime>0</TotalTime>
  <Pages>2</Pages>
  <Words>351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Peter Baumgartner</cp:lastModifiedBy>
  <cp:revision>2</cp:revision>
  <cp:lastPrinted>2017-12-17T20:00:00Z</cp:lastPrinted>
  <dcterms:created xsi:type="dcterms:W3CDTF">2018-12-09T12:15:00Z</dcterms:created>
  <dcterms:modified xsi:type="dcterms:W3CDTF">2018-12-09T12:15:00Z</dcterms:modified>
</cp:coreProperties>
</file>